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67" w:tblpY="710"/>
        <w:tblW w:w="10881" w:type="dxa"/>
        <w:tblLayout w:type="fixed"/>
        <w:tblLook w:val="0000" w:firstRow="0" w:lastRow="0" w:firstColumn="0" w:lastColumn="0" w:noHBand="0" w:noVBand="0"/>
      </w:tblPr>
      <w:tblGrid>
        <w:gridCol w:w="10881"/>
      </w:tblGrid>
      <w:tr w:rsidR="00F324CE" w:rsidTr="002959F2">
        <w:tc>
          <w:tcPr>
            <w:tcW w:w="10881" w:type="dxa"/>
          </w:tcPr>
          <w:tbl>
            <w:tblPr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4149A3" w:rsidRPr="006A409D" w:rsidTr="004149A3">
              <w:tc>
                <w:tcPr>
                  <w:tcW w:w="10915" w:type="dxa"/>
                  <w:shd w:val="clear" w:color="auto" w:fill="auto"/>
                </w:tcPr>
                <w:p w:rsidR="004149A3" w:rsidRPr="006A409D" w:rsidRDefault="004149A3" w:rsidP="006A409D">
                  <w:pPr>
                    <w:framePr w:hSpace="180" w:wrap="around" w:vAnchor="page" w:hAnchor="margin" w:x="-67" w:y="710"/>
                    <w:spacing w:after="120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6A409D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Information Services – Request Form</w:t>
                  </w:r>
                </w:p>
                <w:p w:rsidR="004149A3" w:rsidRPr="006A409D" w:rsidRDefault="004149A3" w:rsidP="006A409D">
                  <w:pPr>
                    <w:framePr w:hSpace="180" w:wrap="around" w:vAnchor="page" w:hAnchor="margin" w:x="-67" w:y="710"/>
                    <w:rPr>
                      <w:rFonts w:ascii="Arial" w:hAnsi="Arial" w:cs="Arial"/>
                      <w:b/>
                      <w:i/>
                      <w:iCs/>
                      <w:sz w:val="20"/>
                    </w:rPr>
                  </w:pPr>
                  <w:r w:rsidRPr="006A409D">
                    <w:rPr>
                      <w:rFonts w:ascii="Arial" w:hAnsi="Arial" w:cs="Arial"/>
                      <w:b/>
                      <w:i/>
                      <w:iCs/>
                      <w:sz w:val="20"/>
                    </w:rPr>
                    <w:t>Use this form to request new/change work such as –</w:t>
                  </w:r>
                </w:p>
                <w:p w:rsidR="004149A3" w:rsidRPr="006A409D" w:rsidRDefault="004149A3" w:rsidP="006A409D">
                  <w:pPr>
                    <w:framePr w:hSpace="180" w:wrap="around" w:vAnchor="page" w:hAnchor="margin" w:x="-67" w:y="710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/>
                      <w:i/>
                      <w:iCs/>
                      <w:sz w:val="20"/>
                    </w:rPr>
                  </w:pPr>
                  <w:r w:rsidRPr="006A409D">
                    <w:rPr>
                      <w:rFonts w:ascii="Arial" w:hAnsi="Arial" w:cs="Arial"/>
                      <w:b/>
                      <w:i/>
                      <w:iCs/>
                      <w:sz w:val="20"/>
                    </w:rPr>
                    <w:t>process review and design</w:t>
                  </w:r>
                </w:p>
                <w:p w:rsidR="004149A3" w:rsidRPr="006A409D" w:rsidRDefault="004149A3" w:rsidP="006A409D">
                  <w:pPr>
                    <w:framePr w:hSpace="180" w:wrap="around" w:vAnchor="page" w:hAnchor="margin" w:x="-67" w:y="710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/>
                      <w:i/>
                      <w:iCs/>
                      <w:sz w:val="20"/>
                    </w:rPr>
                  </w:pPr>
                  <w:r w:rsidRPr="006A409D">
                    <w:rPr>
                      <w:rFonts w:ascii="Arial" w:hAnsi="Arial" w:cs="Arial"/>
                      <w:b/>
                      <w:i/>
                      <w:iCs/>
                      <w:sz w:val="20"/>
                    </w:rPr>
                    <w:t xml:space="preserve">a new report; change to an </w:t>
                  </w:r>
                  <w:r w:rsidR="0005187C" w:rsidRPr="006A409D">
                    <w:rPr>
                      <w:rFonts w:ascii="Arial" w:hAnsi="Arial" w:cs="Arial"/>
                      <w:b/>
                      <w:i/>
                      <w:iCs/>
                      <w:sz w:val="20"/>
                    </w:rPr>
                    <w:t>existing</w:t>
                  </w:r>
                  <w:r w:rsidRPr="006A409D">
                    <w:rPr>
                      <w:rFonts w:ascii="Arial" w:hAnsi="Arial" w:cs="Arial"/>
                      <w:b/>
                      <w:i/>
                      <w:iCs/>
                      <w:sz w:val="20"/>
                    </w:rPr>
                    <w:t xml:space="preserve"> report</w:t>
                  </w:r>
                </w:p>
                <w:p w:rsidR="004149A3" w:rsidRDefault="004149A3" w:rsidP="004149A3">
                  <w:pPr>
                    <w:framePr w:hSpace="180" w:wrap="around" w:vAnchor="page" w:hAnchor="margin" w:x="-67" w:y="710"/>
                    <w:numPr>
                      <w:ilvl w:val="0"/>
                      <w:numId w:val="3"/>
                    </w:numPr>
                    <w:ind w:left="714" w:hanging="357"/>
                    <w:rPr>
                      <w:rFonts w:ascii="Arial" w:hAnsi="Arial" w:cs="Arial"/>
                      <w:b/>
                      <w:i/>
                      <w:iCs/>
                      <w:sz w:val="20"/>
                    </w:rPr>
                  </w:pPr>
                  <w:r w:rsidRPr="006A409D">
                    <w:rPr>
                      <w:rFonts w:ascii="Arial" w:hAnsi="Arial" w:cs="Arial"/>
                      <w:b/>
                      <w:i/>
                      <w:iCs/>
                      <w:sz w:val="20"/>
                    </w:rPr>
                    <w:t xml:space="preserve">a new system; change to an </w:t>
                  </w:r>
                  <w:r w:rsidR="0005187C" w:rsidRPr="006A409D">
                    <w:rPr>
                      <w:rFonts w:ascii="Arial" w:hAnsi="Arial" w:cs="Arial"/>
                      <w:b/>
                      <w:i/>
                      <w:iCs/>
                      <w:sz w:val="20"/>
                    </w:rPr>
                    <w:t>existing</w:t>
                  </w:r>
                  <w:r w:rsidRPr="006A409D">
                    <w:rPr>
                      <w:rFonts w:ascii="Arial" w:hAnsi="Arial" w:cs="Arial"/>
                      <w:b/>
                      <w:i/>
                      <w:iCs/>
                      <w:sz w:val="20"/>
                    </w:rPr>
                    <w:t xml:space="preserve"> system</w:t>
                  </w:r>
                </w:p>
                <w:p w:rsidR="00300549" w:rsidRPr="00300549" w:rsidRDefault="004149A3" w:rsidP="00300549">
                  <w:pPr>
                    <w:framePr w:hSpace="180" w:wrap="around" w:vAnchor="page" w:hAnchor="margin" w:x="-67" w:y="710"/>
                    <w:numPr>
                      <w:ilvl w:val="0"/>
                      <w:numId w:val="3"/>
                    </w:numPr>
                    <w:spacing w:after="120"/>
                    <w:ind w:left="714" w:hanging="357"/>
                    <w:rPr>
                      <w:rFonts w:ascii="Arial" w:hAnsi="Arial" w:cs="Arial"/>
                      <w:b/>
                      <w:i/>
                      <w:i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iCs/>
                      <w:sz w:val="20"/>
                    </w:rPr>
                    <w:t>a new code</w:t>
                  </w:r>
                </w:p>
              </w:tc>
            </w:tr>
          </w:tbl>
          <w:p w:rsidR="00F324CE" w:rsidRDefault="00F324CE" w:rsidP="00F324CE">
            <w:pPr>
              <w:pStyle w:val="Heading2"/>
              <w:jc w:val="center"/>
              <w:rPr>
                <w:rFonts w:ascii="Arial" w:hAnsi="Arial" w:cs="Arial"/>
              </w:rPr>
            </w:pPr>
          </w:p>
        </w:tc>
      </w:tr>
    </w:tbl>
    <w:p w:rsidR="00443D1E" w:rsidRPr="00443D1E" w:rsidRDefault="00443D1E" w:rsidP="00443D1E">
      <w:pPr>
        <w:rPr>
          <w:vanish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843"/>
        <w:gridCol w:w="1417"/>
      </w:tblGrid>
      <w:tr w:rsidR="00F8141D" w:rsidTr="00A81AB1">
        <w:trPr>
          <w:trHeight w:val="380"/>
        </w:trPr>
        <w:tc>
          <w:tcPr>
            <w:tcW w:w="3794" w:type="dxa"/>
            <w:vAlign w:val="center"/>
          </w:tcPr>
          <w:p w:rsidR="00F8141D" w:rsidRDefault="00F8141D">
            <w:pPr>
              <w:pStyle w:val="Heading2"/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  <w:t>Requestor:</w:t>
            </w:r>
          </w:p>
        </w:tc>
        <w:tc>
          <w:tcPr>
            <w:tcW w:w="3827" w:type="dxa"/>
            <w:vAlign w:val="center"/>
          </w:tcPr>
          <w:p w:rsidR="00F8141D" w:rsidRPr="00453E23" w:rsidRDefault="00F8141D" w:rsidP="00FD4F76"/>
        </w:tc>
        <w:tc>
          <w:tcPr>
            <w:tcW w:w="1843" w:type="dxa"/>
            <w:shd w:val="clear" w:color="auto" w:fill="D9D9D9"/>
            <w:vAlign w:val="center"/>
          </w:tcPr>
          <w:p w:rsidR="00F8141D" w:rsidRPr="00F8141D" w:rsidRDefault="00F8141D" w:rsidP="00F8141D">
            <w:pPr>
              <w:pStyle w:val="Heading2"/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</w:pPr>
            <w:r w:rsidRPr="00F8141D"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  <w:t>Heat Ticket No.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8141D" w:rsidRPr="00453E23" w:rsidRDefault="00F8141D" w:rsidP="00F8141D"/>
        </w:tc>
      </w:tr>
      <w:tr w:rsidR="005A1E33" w:rsidTr="00FD4F76">
        <w:trPr>
          <w:trHeight w:val="380"/>
        </w:trPr>
        <w:tc>
          <w:tcPr>
            <w:tcW w:w="3794" w:type="dxa"/>
            <w:vAlign w:val="center"/>
          </w:tcPr>
          <w:p w:rsidR="005A1E33" w:rsidRDefault="00FD4F76" w:rsidP="00FD4F76">
            <w:pPr>
              <w:pStyle w:val="Heading2"/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  <w:t>Business Owner &amp; Unit</w:t>
            </w:r>
            <w:r w:rsidR="005A1E33"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:rsidR="005A1E33" w:rsidRPr="00653799" w:rsidRDefault="005A1E33" w:rsidP="00FD4F76">
            <w:pPr>
              <w:rPr>
                <w:b/>
                <w:color w:val="C0C0C0"/>
              </w:rPr>
            </w:pPr>
          </w:p>
        </w:tc>
      </w:tr>
      <w:tr w:rsidR="00AC02CC" w:rsidTr="00FD4F76">
        <w:trPr>
          <w:cantSplit/>
          <w:trHeight w:val="380"/>
        </w:trPr>
        <w:tc>
          <w:tcPr>
            <w:tcW w:w="3794" w:type="dxa"/>
            <w:vAlign w:val="center"/>
          </w:tcPr>
          <w:p w:rsidR="00AC02CC" w:rsidRDefault="009B60DB" w:rsidP="00AC1889">
            <w:pPr>
              <w:pStyle w:val="Heading2"/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  <w:t>Approval</w:t>
            </w:r>
            <w:r w:rsidR="00952522"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  <w:t xml:space="preserve"> </w:t>
            </w:r>
            <w:r w:rsidR="00B24F40"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  <w:t xml:space="preserve">Signature </w:t>
            </w:r>
            <w:r w:rsidR="00AC1889">
              <w:rPr>
                <w:rFonts w:ascii="Arial" w:hAnsi="Arial" w:cs="Arial"/>
                <w:b w:val="0"/>
                <w:bCs/>
                <w:i w:val="0"/>
                <w:iCs w:val="0"/>
                <w:sz w:val="20"/>
              </w:rPr>
              <w:t>from Service Director: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FD4F76" w:rsidRDefault="00FD4F76" w:rsidP="00BD1384"/>
          <w:p w:rsidR="00BD1384" w:rsidRPr="00453E23" w:rsidRDefault="00BA371A" w:rsidP="00BD1384">
            <w:bookmarkStart w:id="0" w:name="_GoBack"/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14352</wp:posOffset>
                      </wp:positionH>
                      <wp:positionV relativeFrom="paragraph">
                        <wp:posOffset>120398</wp:posOffset>
                      </wp:positionV>
                      <wp:extent cx="1932317" cy="0"/>
                      <wp:effectExtent l="0" t="0" r="107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231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4C338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9.5pt" to="153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" strokecolor="black [3213]" strokeweight="1.5pt">
                      <v:stroke dashstyle="3 1" joinstyle="miter"/>
                    </v:line>
                  </w:pict>
                </mc:Fallback>
              </mc:AlternateContent>
            </w:r>
            <w:bookmarkEnd w:id="0"/>
          </w:p>
        </w:tc>
      </w:tr>
      <w:tr w:rsidR="00AC02CC" w:rsidTr="00FD4F76">
        <w:trPr>
          <w:cantSplit/>
          <w:trHeight w:val="380"/>
        </w:trPr>
        <w:tc>
          <w:tcPr>
            <w:tcW w:w="3794" w:type="dxa"/>
            <w:vAlign w:val="center"/>
          </w:tcPr>
          <w:p w:rsidR="00AC02CC" w:rsidRDefault="00AC02CC" w:rsidP="00F0652F">
            <w:pPr>
              <w:pStyle w:val="Heading2"/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  <w:t>Date of requ</w:t>
            </w:r>
            <w:r w:rsidR="005948BF"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  <w:t>e</w:t>
            </w:r>
            <w:r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  <w:t>st: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453E23" w:rsidRPr="00453E23" w:rsidRDefault="00453E23" w:rsidP="00FD4F76"/>
        </w:tc>
      </w:tr>
    </w:tbl>
    <w:p w:rsidR="00AC02CC" w:rsidRPr="00180DD8" w:rsidRDefault="006E6395">
      <w:pPr>
        <w:rPr>
          <w:rFonts w:ascii="Arial" w:hAnsi="Arial" w:cs="Arial"/>
          <w:sz w:val="16"/>
          <w:szCs w:val="16"/>
        </w:rPr>
      </w:pPr>
      <w:r>
        <w:rPr>
          <w:noProof/>
          <w:lang w:eastAsia="en-NZ"/>
        </w:rPr>
        <w:drawing>
          <wp:anchor distT="0" distB="0" distL="114300" distR="114300" simplePos="0" relativeHeight="251657216" behindDoc="0" locked="0" layoutInCell="1" allowOverlap="1" wp14:anchorId="2AF53C00" wp14:editId="1D0BA4F1">
            <wp:simplePos x="0" y="0"/>
            <wp:positionH relativeFrom="column">
              <wp:posOffset>4469765</wp:posOffset>
            </wp:positionH>
            <wp:positionV relativeFrom="paragraph">
              <wp:posOffset>-2523490</wp:posOffset>
            </wp:positionV>
            <wp:extent cx="2381250" cy="771525"/>
            <wp:effectExtent l="0" t="0" r="0" b="9525"/>
            <wp:wrapNone/>
            <wp:docPr id="4" name="Picture 4" descr="HCH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CH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7087"/>
      </w:tblGrid>
      <w:tr w:rsidR="00653799" w:rsidTr="00A065FC">
        <w:tc>
          <w:tcPr>
            <w:tcW w:w="3794" w:type="dxa"/>
            <w:vAlign w:val="center"/>
          </w:tcPr>
          <w:p w:rsidR="00653799" w:rsidRDefault="00AE7545" w:rsidP="0065379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Desir</w:t>
            </w:r>
            <w:r w:rsidR="00653799">
              <w:rPr>
                <w:rFonts w:ascii="Arial" w:hAnsi="Arial" w:cs="Arial"/>
                <w:sz w:val="22"/>
              </w:rPr>
              <w:t>ed outcome</w:t>
            </w:r>
            <w:r w:rsidR="00653799" w:rsidRPr="00EB4F3D">
              <w:rPr>
                <w:rFonts w:ascii="Arial" w:hAnsi="Arial" w:cs="Arial"/>
                <w:sz w:val="22"/>
              </w:rPr>
              <w:t>:</w:t>
            </w:r>
          </w:p>
          <w:p w:rsidR="00653799" w:rsidRPr="00EB4F3D" w:rsidRDefault="00653799" w:rsidP="006537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7" w:type="dxa"/>
          </w:tcPr>
          <w:p w:rsidR="00653799" w:rsidRDefault="00653799" w:rsidP="0073348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90143" w:rsidRDefault="00D90143" w:rsidP="0073348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90143" w:rsidRPr="00EB4F3D" w:rsidRDefault="00D90143" w:rsidP="0073348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799" w:rsidTr="00A065FC">
        <w:tc>
          <w:tcPr>
            <w:tcW w:w="3794" w:type="dxa"/>
          </w:tcPr>
          <w:p w:rsidR="00653799" w:rsidRDefault="00653799" w:rsidP="00653799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Brief description of either –</w:t>
            </w:r>
          </w:p>
          <w:p w:rsidR="00653799" w:rsidRDefault="00653799" w:rsidP="00653799">
            <w:pPr>
              <w:ind w:lef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problem/opportunity</w:t>
            </w:r>
          </w:p>
          <w:p w:rsidR="00653799" w:rsidRPr="00180DD8" w:rsidRDefault="00653799" w:rsidP="00653799">
            <w:pPr>
              <w:ind w:lef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 the information required</w:t>
            </w:r>
          </w:p>
        </w:tc>
        <w:tc>
          <w:tcPr>
            <w:tcW w:w="7087" w:type="dxa"/>
          </w:tcPr>
          <w:p w:rsidR="00653799" w:rsidRDefault="00653799" w:rsidP="006537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90143" w:rsidRDefault="00D90143" w:rsidP="006537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90143" w:rsidRDefault="00D90143" w:rsidP="006537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90143" w:rsidRDefault="00D90143" w:rsidP="006537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90143" w:rsidRDefault="00D90143" w:rsidP="006537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90143" w:rsidRPr="00EB4F3D" w:rsidRDefault="00D90143" w:rsidP="006537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799" w:rsidTr="00A065FC">
        <w:tc>
          <w:tcPr>
            <w:tcW w:w="3794" w:type="dxa"/>
          </w:tcPr>
          <w:p w:rsidR="00653799" w:rsidRPr="00EB4F3D" w:rsidRDefault="00653799" w:rsidP="00653799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Business benefits for doing this</w:t>
            </w:r>
          </w:p>
        </w:tc>
        <w:tc>
          <w:tcPr>
            <w:tcW w:w="7087" w:type="dxa"/>
          </w:tcPr>
          <w:p w:rsidR="00653799" w:rsidRDefault="00653799" w:rsidP="006537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90143" w:rsidRDefault="00D90143" w:rsidP="006537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90143" w:rsidRDefault="00D90143" w:rsidP="006537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90143" w:rsidRDefault="00D90143" w:rsidP="006537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90143" w:rsidRDefault="00D90143" w:rsidP="006537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90143" w:rsidRDefault="00D90143" w:rsidP="006537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90143" w:rsidRPr="00603647" w:rsidRDefault="00D90143" w:rsidP="006537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799" w:rsidTr="00A065FC">
        <w:tc>
          <w:tcPr>
            <w:tcW w:w="3794" w:type="dxa"/>
          </w:tcPr>
          <w:p w:rsidR="00653799" w:rsidRDefault="00653799" w:rsidP="00653799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Risk to the business of not having this resolved</w:t>
            </w:r>
          </w:p>
        </w:tc>
        <w:tc>
          <w:tcPr>
            <w:tcW w:w="7087" w:type="dxa"/>
          </w:tcPr>
          <w:p w:rsidR="00653799" w:rsidRDefault="00653799" w:rsidP="0073348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90143" w:rsidRDefault="00D90143" w:rsidP="0073348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90143" w:rsidRDefault="00D90143" w:rsidP="0073348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90143" w:rsidRDefault="00D90143" w:rsidP="0073348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90143" w:rsidRDefault="00D90143" w:rsidP="0073348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90143" w:rsidRDefault="00D90143" w:rsidP="0073348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90143" w:rsidRPr="00603647" w:rsidRDefault="00D90143" w:rsidP="0073348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53799" w:rsidTr="00A065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9" w:rsidRPr="00EB4F3D" w:rsidRDefault="00653799" w:rsidP="00653799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Programme of work this request is aligned to (</w:t>
            </w:r>
            <w:r w:rsidR="00E20A6A">
              <w:rPr>
                <w:rFonts w:ascii="Arial" w:hAnsi="Arial" w:cs="Arial"/>
                <w:sz w:val="22"/>
              </w:rPr>
              <w:t>e.g.</w:t>
            </w:r>
            <w:r>
              <w:rPr>
                <w:rFonts w:ascii="Arial" w:hAnsi="Arial" w:cs="Arial"/>
                <w:sz w:val="22"/>
              </w:rPr>
              <w:t xml:space="preserve"> a registered project or programme)</w:t>
            </w:r>
            <w:r w:rsidRPr="00EB4F3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9" w:rsidRDefault="00653799" w:rsidP="00733489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143" w:rsidRDefault="00D90143" w:rsidP="00733489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143" w:rsidRDefault="00D90143" w:rsidP="00733489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143" w:rsidRDefault="00D90143" w:rsidP="00733489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143" w:rsidRDefault="00D90143" w:rsidP="00733489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143" w:rsidRPr="00EB4F3D" w:rsidRDefault="00D90143" w:rsidP="007334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799" w:rsidTr="00A065FC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653799" w:rsidRPr="00EB4F3D" w:rsidRDefault="009B60DB" w:rsidP="0065379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Must Have By Date</w:t>
            </w:r>
            <w:r w:rsidR="00653799" w:rsidRPr="00EB4F3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53799" w:rsidRPr="009B60DB" w:rsidRDefault="009B60DB" w:rsidP="00653799">
            <w:pPr>
              <w:rPr>
                <w:rFonts w:ascii="Arial" w:hAnsi="Arial" w:cs="Arial"/>
                <w:i/>
                <w:sz w:val="20"/>
              </w:rPr>
            </w:pPr>
            <w:r w:rsidRPr="009B60DB">
              <w:rPr>
                <w:rFonts w:ascii="Arial" w:hAnsi="Arial" w:cs="Arial"/>
                <w:i/>
                <w:sz w:val="20"/>
              </w:rPr>
              <w:t>Only provide a date if the change is mandated (</w:t>
            </w:r>
            <w:r w:rsidR="00E20A6A" w:rsidRPr="009B60DB">
              <w:rPr>
                <w:rFonts w:ascii="Arial" w:hAnsi="Arial" w:cs="Arial"/>
                <w:i/>
                <w:sz w:val="20"/>
              </w:rPr>
              <w:t>e.g.</w:t>
            </w:r>
            <w:r w:rsidRPr="009B60DB">
              <w:rPr>
                <w:rFonts w:ascii="Arial" w:hAnsi="Arial" w:cs="Arial"/>
                <w:i/>
                <w:sz w:val="20"/>
              </w:rPr>
              <w:t xml:space="preserve"> Ministry requirement)</w:t>
            </w:r>
          </w:p>
          <w:p w:rsidR="00D90143" w:rsidRDefault="00D90143" w:rsidP="0065379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B60DB" w:rsidRPr="009B60DB" w:rsidRDefault="009B60DB" w:rsidP="0065379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B60DB" w:rsidTr="00A065FC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9B60DB" w:rsidRDefault="009B60DB" w:rsidP="0065379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Who/what has mandated this: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B60DB" w:rsidRDefault="009B60DB" w:rsidP="0065379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60DB">
              <w:rPr>
                <w:rFonts w:ascii="Arial" w:hAnsi="Arial" w:cs="Arial"/>
                <w:i/>
                <w:sz w:val="20"/>
              </w:rPr>
              <w:t xml:space="preserve"> (</w:t>
            </w:r>
            <w:r w:rsidR="00E20A6A" w:rsidRPr="009B60DB">
              <w:rPr>
                <w:rFonts w:ascii="Arial" w:hAnsi="Arial" w:cs="Arial"/>
                <w:i/>
                <w:sz w:val="20"/>
              </w:rPr>
              <w:t>e.g.</w:t>
            </w:r>
            <w:r w:rsidRPr="009B60DB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Ministry/Annual July 1 Changes</w:t>
            </w:r>
            <w:r w:rsidRPr="009B60DB">
              <w:rPr>
                <w:rFonts w:ascii="Arial" w:hAnsi="Arial" w:cs="Arial"/>
                <w:i/>
                <w:sz w:val="20"/>
              </w:rPr>
              <w:t>)</w:t>
            </w:r>
          </w:p>
          <w:p w:rsidR="009B60DB" w:rsidRDefault="009B60DB" w:rsidP="0065379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B60DB" w:rsidRPr="009B60DB" w:rsidRDefault="009B60DB" w:rsidP="0065379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53799" w:rsidTr="00A065FC">
        <w:tc>
          <w:tcPr>
            <w:tcW w:w="3794" w:type="dxa"/>
            <w:tcBorders>
              <w:left w:val="nil"/>
              <w:bottom w:val="nil"/>
              <w:right w:val="nil"/>
            </w:tcBorders>
            <w:vAlign w:val="center"/>
          </w:tcPr>
          <w:p w:rsidR="00653799" w:rsidRDefault="00653799" w:rsidP="006537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653799" w:rsidRPr="003751C2" w:rsidRDefault="00653799" w:rsidP="00653799">
            <w:pPr>
              <w:rPr>
                <w:rFonts w:ascii="Arial" w:hAnsi="Arial" w:cs="Arial"/>
                <w:i/>
                <w:color w:val="C0C0C0"/>
                <w:sz w:val="22"/>
                <w:szCs w:val="22"/>
              </w:rPr>
            </w:pPr>
          </w:p>
        </w:tc>
      </w:tr>
    </w:tbl>
    <w:p w:rsidR="00AE7545" w:rsidRPr="00484F91" w:rsidRDefault="00653EB7" w:rsidP="00484F91">
      <w:pPr>
        <w:jc w:val="center"/>
        <w:rPr>
          <w:rFonts w:ascii="Arial" w:hAnsi="Arial" w:cs="Arial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228248A" wp14:editId="490E8438">
                <wp:simplePos x="0" y="0"/>
                <wp:positionH relativeFrom="margin">
                  <wp:align>center</wp:align>
                </wp:positionH>
                <wp:positionV relativeFrom="paragraph">
                  <wp:posOffset>103367</wp:posOffset>
                </wp:positionV>
                <wp:extent cx="6090285" cy="451485"/>
                <wp:effectExtent l="0" t="0" r="2476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545" w:rsidRPr="00AE7545" w:rsidRDefault="00AE7545" w:rsidP="00403B02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  <w:r w:rsidRPr="00AE7545">
                              <w:rPr>
                                <w:rFonts w:ascii="Arial" w:hAnsi="Arial" w:cs="Arial"/>
                              </w:rPr>
                              <w:t>IS Use Only</w:t>
                            </w:r>
                          </w:p>
                          <w:p w:rsidR="00AE7545" w:rsidRPr="00AE7545" w:rsidRDefault="00AE7545" w:rsidP="00403B02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  <w:r w:rsidRPr="00AE7545">
                              <w:rPr>
                                <w:rFonts w:ascii="Arial" w:hAnsi="Arial" w:cs="Arial"/>
                              </w:rPr>
                              <w:t xml:space="preserve">Initial Assessment to be done by: BPT / BAT / </w:t>
                            </w:r>
                            <w:r w:rsidR="008A0198">
                              <w:rPr>
                                <w:rFonts w:ascii="Arial" w:hAnsi="Arial" w:cs="Arial"/>
                              </w:rPr>
                              <w:t>IMT</w:t>
                            </w:r>
                            <w:r w:rsidRPr="00AE7545">
                              <w:rPr>
                                <w:rFonts w:ascii="Arial" w:hAnsi="Arial" w:cs="Arial"/>
                              </w:rPr>
                              <w:t xml:space="preserve"> / BIT / IT / SDT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2824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15pt;width:479.55pt;height:35.55pt;z-index:2516582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">
                <v:textbox style="mso-fit-shape-to-text:t">
                  <w:txbxContent>
                    <w:p w:rsidR="00AE7545" w:rsidRPr="00AE7545" w:rsidRDefault="00AE7545" w:rsidP="00403B02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  <w:r w:rsidRPr="00AE7545">
                        <w:rPr>
                          <w:rFonts w:ascii="Arial" w:hAnsi="Arial" w:cs="Arial"/>
                        </w:rPr>
                        <w:t>IS Use Only</w:t>
                      </w:r>
                    </w:p>
                    <w:p w:rsidR="00AE7545" w:rsidRPr="00AE7545" w:rsidRDefault="00AE7545" w:rsidP="00403B02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  <w:r w:rsidRPr="00AE7545">
                        <w:rPr>
                          <w:rFonts w:ascii="Arial" w:hAnsi="Arial" w:cs="Arial"/>
                        </w:rPr>
                        <w:t>Initial Assessment to be done by: BPT / BA</w:t>
                      </w:r>
                      <w:bookmarkStart w:id="1" w:name="_GoBack"/>
                      <w:bookmarkEnd w:id="1"/>
                      <w:r w:rsidRPr="00AE7545">
                        <w:rPr>
                          <w:rFonts w:ascii="Arial" w:hAnsi="Arial" w:cs="Arial"/>
                        </w:rPr>
                        <w:t xml:space="preserve">T / </w:t>
                      </w:r>
                      <w:r w:rsidR="008A0198">
                        <w:rPr>
                          <w:rFonts w:ascii="Arial" w:hAnsi="Arial" w:cs="Arial"/>
                        </w:rPr>
                        <w:t>IMT</w:t>
                      </w:r>
                      <w:r w:rsidRPr="00AE7545">
                        <w:rPr>
                          <w:rFonts w:ascii="Arial" w:hAnsi="Arial" w:cs="Arial"/>
                        </w:rPr>
                        <w:t xml:space="preserve"> / BIT / IT / SDT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E7545" w:rsidRPr="00484F91">
      <w:headerReference w:type="default" r:id="rId8"/>
      <w:footerReference w:type="default" r:id="rId9"/>
      <w:footerReference w:type="first" r:id="rId10"/>
      <w:pgSz w:w="11909" w:h="16834" w:code="9"/>
      <w:pgMar w:top="567" w:right="567" w:bottom="567" w:left="567" w:header="431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1E" w:rsidRDefault="00443D1E">
      <w:r>
        <w:separator/>
      </w:r>
    </w:p>
  </w:endnote>
  <w:endnote w:type="continuationSeparator" w:id="0">
    <w:p w:rsidR="00443D1E" w:rsidRDefault="0044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2CC" w:rsidRDefault="00AC02CC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napToGrid w:val="0"/>
        <w:sz w:val="16"/>
      </w:rPr>
      <w:t xml:space="preserve">Page </w:t>
    </w: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</w:rPr>
      <w:instrText xml:space="preserve"> PAGE </w:instrText>
    </w:r>
    <w:r>
      <w:rPr>
        <w:rFonts w:ascii="Arial" w:hAnsi="Arial" w:cs="Arial"/>
        <w:snapToGrid w:val="0"/>
        <w:sz w:val="16"/>
      </w:rPr>
      <w:fldChar w:fldCharType="separate"/>
    </w:r>
    <w:r w:rsidR="00653EB7">
      <w:rPr>
        <w:rFonts w:ascii="Arial" w:hAnsi="Arial" w:cs="Arial"/>
        <w:noProof/>
        <w:snapToGrid w:val="0"/>
        <w:sz w:val="16"/>
      </w:rPr>
      <w:t>2</w:t>
    </w:r>
    <w:r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 w:cs="Arial"/>
        <w:snapToGrid w:val="0"/>
        <w:sz w:val="16"/>
      </w:rPr>
      <w:t xml:space="preserve"> of </w:t>
    </w: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</w:rPr>
      <w:instrText xml:space="preserve"> NUMPAGES </w:instrText>
    </w:r>
    <w:r>
      <w:rPr>
        <w:rFonts w:ascii="Arial" w:hAnsi="Arial" w:cs="Arial"/>
        <w:snapToGrid w:val="0"/>
        <w:sz w:val="16"/>
      </w:rPr>
      <w:fldChar w:fldCharType="separate"/>
    </w:r>
    <w:r w:rsidR="00653EB7">
      <w:rPr>
        <w:rFonts w:ascii="Arial" w:hAnsi="Arial" w:cs="Arial"/>
        <w:noProof/>
        <w:snapToGrid w:val="0"/>
        <w:sz w:val="16"/>
      </w:rPr>
      <w:t>2</w:t>
    </w:r>
    <w:r>
      <w:rPr>
        <w:rFonts w:ascii="Arial" w:hAnsi="Arial" w:cs="Arial"/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B7" w:rsidRPr="00653EB7" w:rsidRDefault="00653EB7" w:rsidP="00653EB7">
    <w:pPr>
      <w:spacing w:after="120"/>
      <w:jc w:val="center"/>
      <w:rPr>
        <w:rFonts w:ascii="Arial" w:hAnsi="Arial" w:cs="Arial"/>
        <w:sz w:val="18"/>
      </w:rPr>
    </w:pPr>
    <w:r w:rsidRPr="00653EB7">
      <w:rPr>
        <w:rFonts w:ascii="Arial" w:hAnsi="Arial" w:cs="Arial"/>
        <w:sz w:val="18"/>
      </w:rPr>
      <w:t>Email, or send completed form to Helpdesk or Fax to 5100</w:t>
    </w:r>
  </w:p>
  <w:p w:rsidR="00653EB7" w:rsidRPr="00653EB7" w:rsidRDefault="00653EB7" w:rsidP="00653EB7">
    <w:pPr>
      <w:jc w:val="center"/>
      <w:rPr>
        <w:rFonts w:ascii="Arial" w:hAnsi="Arial" w:cs="Arial"/>
        <w:sz w:val="18"/>
      </w:rPr>
    </w:pPr>
    <w:r w:rsidRPr="00653EB7">
      <w:rPr>
        <w:rFonts w:ascii="Arial" w:hAnsi="Arial" w:cs="Arial"/>
        <w:b/>
        <w:i/>
        <w:iCs/>
        <w:sz w:val="16"/>
      </w:rPr>
      <w:t>Your request will be reviewed initially on the next working Monday after you submit this to 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1E" w:rsidRDefault="00443D1E">
      <w:r>
        <w:separator/>
      </w:r>
    </w:p>
  </w:footnote>
  <w:footnote w:type="continuationSeparator" w:id="0">
    <w:p w:rsidR="00443D1E" w:rsidRDefault="00443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2CC" w:rsidRDefault="00AC02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0E0E"/>
    <w:multiLevelType w:val="hybridMultilevel"/>
    <w:tmpl w:val="8340D128"/>
    <w:lvl w:ilvl="0" w:tplc="9CE8E1EA">
      <w:start w:val="2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0606E22"/>
    <w:multiLevelType w:val="hybridMultilevel"/>
    <w:tmpl w:val="B1626E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833B2"/>
    <w:multiLevelType w:val="hybridMultilevel"/>
    <w:tmpl w:val="BEF8DF2A"/>
    <w:lvl w:ilvl="0" w:tplc="72AA72DC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5E"/>
    <w:rsid w:val="0005187C"/>
    <w:rsid w:val="000745E2"/>
    <w:rsid w:val="001052D7"/>
    <w:rsid w:val="0011132A"/>
    <w:rsid w:val="00121DA9"/>
    <w:rsid w:val="001365CF"/>
    <w:rsid w:val="001658BD"/>
    <w:rsid w:val="00180DD8"/>
    <w:rsid w:val="002959F2"/>
    <w:rsid w:val="00300549"/>
    <w:rsid w:val="003408CA"/>
    <w:rsid w:val="003751C2"/>
    <w:rsid w:val="003A30A8"/>
    <w:rsid w:val="003B6216"/>
    <w:rsid w:val="00403B02"/>
    <w:rsid w:val="004149A3"/>
    <w:rsid w:val="00416AAC"/>
    <w:rsid w:val="00435EE6"/>
    <w:rsid w:val="0043747C"/>
    <w:rsid w:val="00443D1E"/>
    <w:rsid w:val="00453E23"/>
    <w:rsid w:val="0048266A"/>
    <w:rsid w:val="00484F91"/>
    <w:rsid w:val="004C7B75"/>
    <w:rsid w:val="004D757A"/>
    <w:rsid w:val="005948BF"/>
    <w:rsid w:val="005A1E33"/>
    <w:rsid w:val="005C1B27"/>
    <w:rsid w:val="005F19DD"/>
    <w:rsid w:val="005F79AC"/>
    <w:rsid w:val="00653799"/>
    <w:rsid w:val="00653EB7"/>
    <w:rsid w:val="006643DF"/>
    <w:rsid w:val="00690020"/>
    <w:rsid w:val="006A409D"/>
    <w:rsid w:val="006A4DCF"/>
    <w:rsid w:val="006E6395"/>
    <w:rsid w:val="0072173D"/>
    <w:rsid w:val="00733489"/>
    <w:rsid w:val="007451A4"/>
    <w:rsid w:val="00761D86"/>
    <w:rsid w:val="007970A0"/>
    <w:rsid w:val="007C12DA"/>
    <w:rsid w:val="00805275"/>
    <w:rsid w:val="00846EC6"/>
    <w:rsid w:val="0089075C"/>
    <w:rsid w:val="008A0198"/>
    <w:rsid w:val="008C7B67"/>
    <w:rsid w:val="008E2902"/>
    <w:rsid w:val="008F1849"/>
    <w:rsid w:val="00952522"/>
    <w:rsid w:val="00955792"/>
    <w:rsid w:val="009A337A"/>
    <w:rsid w:val="009B60DB"/>
    <w:rsid w:val="00A05A82"/>
    <w:rsid w:val="00A065FC"/>
    <w:rsid w:val="00A23FE8"/>
    <w:rsid w:val="00A25061"/>
    <w:rsid w:val="00A6690E"/>
    <w:rsid w:val="00A81AB1"/>
    <w:rsid w:val="00A93900"/>
    <w:rsid w:val="00A94690"/>
    <w:rsid w:val="00AC02CC"/>
    <w:rsid w:val="00AC1889"/>
    <w:rsid w:val="00AC2DB4"/>
    <w:rsid w:val="00AE7545"/>
    <w:rsid w:val="00B24F40"/>
    <w:rsid w:val="00B261EC"/>
    <w:rsid w:val="00B321E9"/>
    <w:rsid w:val="00B535D3"/>
    <w:rsid w:val="00B84CDA"/>
    <w:rsid w:val="00B94444"/>
    <w:rsid w:val="00BA371A"/>
    <w:rsid w:val="00BD1384"/>
    <w:rsid w:val="00C81161"/>
    <w:rsid w:val="00CE625E"/>
    <w:rsid w:val="00D90143"/>
    <w:rsid w:val="00DA1BD4"/>
    <w:rsid w:val="00DB1949"/>
    <w:rsid w:val="00DD206B"/>
    <w:rsid w:val="00E035B8"/>
    <w:rsid w:val="00E20A6A"/>
    <w:rsid w:val="00E27A7E"/>
    <w:rsid w:val="00E33E4D"/>
    <w:rsid w:val="00EB4F3D"/>
    <w:rsid w:val="00EE3696"/>
    <w:rsid w:val="00EF3AAF"/>
    <w:rsid w:val="00F0561F"/>
    <w:rsid w:val="00F0652F"/>
    <w:rsid w:val="00F07E67"/>
    <w:rsid w:val="00F179F7"/>
    <w:rsid w:val="00F324CE"/>
    <w:rsid w:val="00F51F5F"/>
    <w:rsid w:val="00F6193B"/>
    <w:rsid w:val="00F8141D"/>
    <w:rsid w:val="00FA2DB6"/>
    <w:rsid w:val="00FC1D05"/>
    <w:rsid w:val="00FD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page" w:hAnchor="margin" w:y="710"/>
      <w:overflowPunct/>
      <w:autoSpaceDE/>
      <w:autoSpaceDN/>
      <w:adjustRightInd/>
      <w:textAlignment w:val="auto"/>
      <w:outlineLvl w:val="5"/>
    </w:pPr>
    <w:rPr>
      <w:rFonts w:ascii="Arial" w:hAnsi="Arial" w:cs="Arial"/>
      <w:b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b/>
      <w:sz w:val="40"/>
    </w:rPr>
  </w:style>
  <w:style w:type="paragraph" w:styleId="Caption">
    <w:name w:val="caption"/>
    <w:basedOn w:val="Normal"/>
    <w:next w:val="Normal"/>
    <w:qFormat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rsid w:val="00CE62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53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3799"/>
    <w:rPr>
      <w:sz w:val="20"/>
    </w:rPr>
  </w:style>
  <w:style w:type="character" w:customStyle="1" w:styleId="CommentTextChar">
    <w:name w:val="Comment Text Char"/>
    <w:link w:val="CommentText"/>
    <w:rsid w:val="00653799"/>
    <w:rPr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3799"/>
    <w:rPr>
      <w:b/>
      <w:bCs/>
    </w:rPr>
  </w:style>
  <w:style w:type="character" w:customStyle="1" w:styleId="CommentSubjectChar">
    <w:name w:val="Comment Subject Char"/>
    <w:link w:val="CommentSubject"/>
    <w:rsid w:val="00653799"/>
    <w:rPr>
      <w:b/>
      <w:bCs/>
      <w:noProof/>
      <w:lang w:eastAsia="en-US"/>
    </w:rPr>
  </w:style>
  <w:style w:type="paragraph" w:styleId="Revision">
    <w:name w:val="Revision"/>
    <w:hidden/>
    <w:uiPriority w:val="99"/>
    <w:semiHidden/>
    <w:rsid w:val="00653799"/>
    <w:rPr>
      <w:noProof/>
      <w:sz w:val="24"/>
      <w:lang w:eastAsia="en-US"/>
    </w:rPr>
  </w:style>
  <w:style w:type="paragraph" w:styleId="BalloonText">
    <w:name w:val="Balloon Text"/>
    <w:basedOn w:val="Normal"/>
    <w:link w:val="BalloonTextChar"/>
    <w:rsid w:val="00653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3799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BBBB3FB7.dotm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 Request Form</dc:subject>
  <dc:creator/>
  <cp:keywords/>
  <dc:description/>
  <cp:lastModifiedBy/>
  <cp:revision>1</cp:revision>
  <dcterms:created xsi:type="dcterms:W3CDTF">2017-05-10T20:24:00Z</dcterms:created>
  <dcterms:modified xsi:type="dcterms:W3CDTF">2017-07-09T23:04:00Z</dcterms:modified>
</cp:coreProperties>
</file>