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C1" w:rsidRDefault="00FA03B5" w:rsidP="008122FD">
      <w:pPr>
        <w:outlineLvl w:val="0"/>
        <w:rPr>
          <w:lang w:val="en-NZ"/>
        </w:rPr>
      </w:pPr>
      <w:r w:rsidRPr="00290AE1">
        <w:rPr>
          <w:rFonts w:ascii="Arial" w:hAnsi="Arial" w:cs="Arial"/>
          <w:b/>
          <w:lang w:val="en-NZ"/>
        </w:rPr>
        <w:t>Name</w:t>
      </w:r>
      <w:r w:rsidR="00185357">
        <w:rPr>
          <w:rFonts w:ascii="Arial" w:hAnsi="Arial" w:cs="Arial"/>
          <w:b/>
          <w:lang w:val="en-NZ"/>
        </w:rPr>
        <w:t xml:space="preserve"> </w:t>
      </w:r>
    </w:p>
    <w:p w:rsidR="00FA03B5" w:rsidRPr="00185357" w:rsidRDefault="0006451B">
      <w:pPr>
        <w:rPr>
          <w:lang w:val="en-NZ"/>
        </w:rPr>
      </w:pPr>
      <w:r>
        <w:rPr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en-NZ"/>
        </w:rPr>
        <w:instrText xml:space="preserve"> FORMTEXT </w:instrText>
      </w:r>
      <w:r w:rsidRPr="007827C1">
        <w:rPr>
          <w:lang w:val="en-NZ"/>
        </w:rPr>
      </w:r>
      <w:r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>
        <w:rPr>
          <w:lang w:val="en-NZ"/>
        </w:rPr>
        <w:fldChar w:fldCharType="end"/>
      </w:r>
      <w:bookmarkEnd w:id="0"/>
    </w:p>
    <w:p w:rsidR="00FA03B5" w:rsidRPr="00185357" w:rsidRDefault="00FA03B5" w:rsidP="008122FD">
      <w:pPr>
        <w:outlineLvl w:val="0"/>
        <w:rPr>
          <w:lang w:val="en-NZ"/>
        </w:rPr>
      </w:pPr>
      <w:r w:rsidRPr="00185357">
        <w:rPr>
          <w:rFonts w:ascii="Arial" w:hAnsi="Arial" w:cs="Arial"/>
          <w:b/>
          <w:lang w:val="en-NZ"/>
        </w:rPr>
        <w:t>Address</w:t>
      </w:r>
      <w:r w:rsidR="007827C1">
        <w:rPr>
          <w:rFonts w:ascii="Arial" w:hAnsi="Arial" w:cs="Arial"/>
          <w:b/>
          <w:lang w:val="en-NZ"/>
        </w:rPr>
        <w:t xml:space="preserve"> </w:t>
      </w:r>
    </w:p>
    <w:p w:rsidR="00FA03B5" w:rsidRDefault="0006451B">
      <w:pPr>
        <w:rPr>
          <w:lang w:val="en-NZ"/>
        </w:rPr>
      </w:pPr>
      <w:r>
        <w:rPr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NZ"/>
        </w:rPr>
        <w:instrText xml:space="preserve"> FORMTEXT </w:instrText>
      </w:r>
      <w:r w:rsidRPr="007827C1">
        <w:rPr>
          <w:lang w:val="en-NZ"/>
        </w:rPr>
      </w:r>
      <w:r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>
        <w:rPr>
          <w:lang w:val="en-NZ"/>
        </w:rPr>
        <w:fldChar w:fldCharType="end"/>
      </w:r>
    </w:p>
    <w:p w:rsidR="0006451B" w:rsidRDefault="0006451B">
      <w:pPr>
        <w:rPr>
          <w:rFonts w:ascii="Arial" w:hAnsi="Arial" w:cs="Arial"/>
          <w:b/>
          <w:lang w:val="en-NZ"/>
        </w:rPr>
      </w:pPr>
    </w:p>
    <w:p w:rsidR="00FA03B5" w:rsidRDefault="00FA03B5">
      <w:pPr>
        <w:rPr>
          <w:lang w:val="en-NZ"/>
        </w:rPr>
      </w:pPr>
      <w:proofErr w:type="gramStart"/>
      <w:r w:rsidRPr="007827C1">
        <w:rPr>
          <w:rFonts w:ascii="Arial" w:hAnsi="Arial" w:cs="Arial"/>
          <w:b/>
          <w:lang w:val="en-NZ"/>
        </w:rPr>
        <w:t>e-mail</w:t>
      </w:r>
      <w:proofErr w:type="gramEnd"/>
      <w:r w:rsidRPr="007827C1">
        <w:rPr>
          <w:rFonts w:ascii="Arial" w:hAnsi="Arial" w:cs="Arial"/>
          <w:b/>
          <w:lang w:val="en-NZ"/>
        </w:rPr>
        <w:t xml:space="preserve"> address</w:t>
      </w:r>
      <w:r w:rsidR="007827C1">
        <w:rPr>
          <w:lang w:val="en-NZ"/>
        </w:rPr>
        <w:t xml:space="preserve"> </w:t>
      </w:r>
      <w:r w:rsidR="007827C1">
        <w:rPr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27C1">
        <w:rPr>
          <w:lang w:val="en-NZ"/>
        </w:rPr>
        <w:instrText xml:space="preserve"> FORMTEXT </w:instrText>
      </w:r>
      <w:r w:rsidR="007827C1" w:rsidRPr="007827C1">
        <w:rPr>
          <w:lang w:val="en-NZ"/>
        </w:rPr>
      </w:r>
      <w:r w:rsidR="007827C1"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7827C1">
        <w:rPr>
          <w:lang w:val="en-NZ"/>
        </w:rPr>
        <w:fldChar w:fldCharType="end"/>
      </w:r>
    </w:p>
    <w:p w:rsidR="00FA03B5" w:rsidRDefault="00FA03B5">
      <w:pPr>
        <w:rPr>
          <w:lang w:val="en-NZ"/>
        </w:rPr>
      </w:pPr>
      <w:r w:rsidRPr="007827C1">
        <w:rPr>
          <w:rFonts w:ascii="Arial" w:hAnsi="Arial" w:cs="Arial"/>
          <w:b/>
          <w:lang w:val="en-NZ"/>
        </w:rPr>
        <w:t>Phone number</w:t>
      </w:r>
      <w:r w:rsidR="007827C1">
        <w:rPr>
          <w:lang w:val="en-NZ"/>
        </w:rPr>
        <w:t xml:space="preserve"> </w:t>
      </w:r>
      <w:r w:rsidR="007827C1">
        <w:rPr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27C1">
        <w:rPr>
          <w:lang w:val="en-NZ"/>
        </w:rPr>
        <w:instrText xml:space="preserve"> FORMTEXT </w:instrText>
      </w:r>
      <w:r w:rsidR="007827C1" w:rsidRPr="007827C1">
        <w:rPr>
          <w:lang w:val="en-NZ"/>
        </w:rPr>
      </w:r>
      <w:r w:rsidR="007827C1"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7827C1">
        <w:rPr>
          <w:lang w:val="en-NZ"/>
        </w:rPr>
        <w:fldChar w:fldCharType="end"/>
      </w:r>
    </w:p>
    <w:p w:rsidR="00FA03B5" w:rsidRDefault="00FA03B5">
      <w:pPr>
        <w:rPr>
          <w:lang w:val="en-NZ"/>
        </w:rPr>
      </w:pPr>
      <w:r w:rsidRPr="007827C1">
        <w:rPr>
          <w:rFonts w:ascii="Arial" w:hAnsi="Arial" w:cs="Arial"/>
          <w:b/>
          <w:lang w:val="en-NZ"/>
        </w:rPr>
        <w:t>Mobile number</w:t>
      </w:r>
      <w:r w:rsidR="007827C1" w:rsidRPr="007827C1">
        <w:rPr>
          <w:rFonts w:ascii="Arial" w:hAnsi="Arial" w:cs="Arial"/>
          <w:b/>
          <w:lang w:val="en-NZ"/>
        </w:rPr>
        <w:t xml:space="preserve"> </w:t>
      </w:r>
      <w:r w:rsidR="007827C1">
        <w:rPr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27C1">
        <w:rPr>
          <w:lang w:val="en-NZ"/>
        </w:rPr>
        <w:instrText xml:space="preserve"> FORMTEXT </w:instrText>
      </w:r>
      <w:r w:rsidR="007827C1" w:rsidRPr="007827C1">
        <w:rPr>
          <w:lang w:val="en-NZ"/>
        </w:rPr>
      </w:r>
      <w:r w:rsidR="007827C1"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7827C1">
        <w:rPr>
          <w:lang w:val="en-NZ"/>
        </w:rPr>
        <w:fldChar w:fldCharType="end"/>
      </w:r>
    </w:p>
    <w:p w:rsidR="00FA03B5" w:rsidRDefault="00FA03B5">
      <w:pPr>
        <w:rPr>
          <w:lang w:val="en-NZ"/>
        </w:rPr>
      </w:pPr>
    </w:p>
    <w:p w:rsidR="0006451B" w:rsidRDefault="0006451B">
      <w:pPr>
        <w:rPr>
          <w:lang w:val="en-NZ"/>
        </w:rPr>
      </w:pPr>
    </w:p>
    <w:p w:rsidR="00FA03B5" w:rsidRPr="007827C1" w:rsidRDefault="00FA03B5" w:rsidP="008122FD">
      <w:pPr>
        <w:outlineLvl w:val="0"/>
        <w:rPr>
          <w:rFonts w:ascii="Arial" w:hAnsi="Arial" w:cs="Arial"/>
          <w:b/>
          <w:lang w:val="en-NZ"/>
        </w:rPr>
      </w:pPr>
      <w:r w:rsidRPr="007827C1">
        <w:rPr>
          <w:rFonts w:ascii="Arial" w:hAnsi="Arial" w:cs="Arial"/>
          <w:b/>
          <w:lang w:val="en-NZ"/>
        </w:rPr>
        <w:t>Education and Qualifications</w:t>
      </w:r>
    </w:p>
    <w:p w:rsidR="00FA03B5" w:rsidRDefault="007827C1">
      <w:pPr>
        <w:rPr>
          <w:lang w:val="en-NZ"/>
        </w:rPr>
      </w:pPr>
      <w:r>
        <w:rPr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NZ"/>
        </w:rPr>
        <w:instrText xml:space="preserve"> FORMTEXT </w:instrText>
      </w:r>
      <w:r w:rsidRPr="007827C1">
        <w:rPr>
          <w:lang w:val="en-NZ"/>
        </w:rPr>
      </w:r>
      <w:r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>
        <w:rPr>
          <w:lang w:val="en-NZ"/>
        </w:rPr>
        <w:fldChar w:fldCharType="end"/>
      </w:r>
    </w:p>
    <w:p w:rsidR="007827C1" w:rsidRDefault="007827C1">
      <w:pPr>
        <w:rPr>
          <w:lang w:val="en-NZ"/>
        </w:rPr>
      </w:pPr>
    </w:p>
    <w:p w:rsidR="007827C1" w:rsidRDefault="007827C1">
      <w:pPr>
        <w:rPr>
          <w:lang w:val="en-NZ"/>
        </w:rPr>
      </w:pPr>
    </w:p>
    <w:p w:rsidR="00FA03B5" w:rsidRPr="007827C1" w:rsidRDefault="00FA03B5" w:rsidP="008122FD">
      <w:pPr>
        <w:outlineLvl w:val="0"/>
        <w:rPr>
          <w:rFonts w:ascii="Arial" w:hAnsi="Arial" w:cs="Arial"/>
          <w:b/>
          <w:lang w:val="en-NZ"/>
        </w:rPr>
      </w:pPr>
      <w:r w:rsidRPr="007827C1">
        <w:rPr>
          <w:rFonts w:ascii="Arial" w:hAnsi="Arial" w:cs="Arial"/>
          <w:b/>
          <w:lang w:val="en-NZ"/>
        </w:rPr>
        <w:t>Honours and Prizes</w:t>
      </w:r>
    </w:p>
    <w:p w:rsidR="007827C1" w:rsidRDefault="007827C1" w:rsidP="007827C1">
      <w:pPr>
        <w:rPr>
          <w:lang w:val="en-NZ"/>
        </w:rPr>
      </w:pPr>
      <w:r>
        <w:rPr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NZ"/>
        </w:rPr>
        <w:instrText xml:space="preserve"> FORMTEXT </w:instrText>
      </w:r>
      <w:r w:rsidRPr="007827C1">
        <w:rPr>
          <w:lang w:val="en-NZ"/>
        </w:rPr>
      </w:r>
      <w:r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>
        <w:rPr>
          <w:lang w:val="en-NZ"/>
        </w:rPr>
        <w:fldChar w:fldCharType="end"/>
      </w:r>
    </w:p>
    <w:p w:rsidR="007827C1" w:rsidRDefault="007827C1" w:rsidP="007827C1">
      <w:pPr>
        <w:rPr>
          <w:lang w:val="en-NZ"/>
        </w:rPr>
      </w:pPr>
    </w:p>
    <w:p w:rsidR="0006451B" w:rsidRDefault="0006451B" w:rsidP="007827C1">
      <w:pPr>
        <w:rPr>
          <w:lang w:val="en-NZ"/>
        </w:rPr>
      </w:pPr>
    </w:p>
    <w:p w:rsidR="00FA03B5" w:rsidRPr="007827C1" w:rsidRDefault="007827C1" w:rsidP="008122FD">
      <w:pPr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Employment History (</w:t>
      </w:r>
      <w:r w:rsidR="00FA03B5" w:rsidRPr="007827C1">
        <w:rPr>
          <w:rFonts w:ascii="Arial" w:hAnsi="Arial" w:cs="Arial"/>
          <w:b/>
          <w:lang w:val="en-NZ"/>
        </w:rPr>
        <w:t>including name of house-surgeon runs)</w:t>
      </w:r>
    </w:p>
    <w:p w:rsidR="007827C1" w:rsidRDefault="007827C1" w:rsidP="007827C1">
      <w:pPr>
        <w:tabs>
          <w:tab w:val="left" w:pos="1575"/>
        </w:tabs>
        <w:rPr>
          <w:lang w:val="en-NZ"/>
        </w:rPr>
      </w:pPr>
      <w:r>
        <w:rPr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NZ"/>
        </w:rPr>
        <w:instrText xml:space="preserve"> FORMTEXT </w:instrText>
      </w:r>
      <w:r w:rsidRPr="007827C1">
        <w:rPr>
          <w:lang w:val="en-NZ"/>
        </w:rPr>
      </w:r>
      <w:r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>
        <w:rPr>
          <w:lang w:val="en-NZ"/>
        </w:rPr>
        <w:fldChar w:fldCharType="end"/>
      </w:r>
      <w:r>
        <w:rPr>
          <w:lang w:val="en-NZ"/>
        </w:rPr>
        <w:tab/>
      </w:r>
    </w:p>
    <w:p w:rsidR="00FA03B5" w:rsidRDefault="00FA03B5">
      <w:pPr>
        <w:rPr>
          <w:lang w:val="en-NZ"/>
        </w:rPr>
      </w:pPr>
    </w:p>
    <w:p w:rsidR="000449D6" w:rsidRDefault="000449D6" w:rsidP="000449D6">
      <w:pPr>
        <w:rPr>
          <w:lang w:val="en-NZ"/>
        </w:rPr>
      </w:pPr>
    </w:p>
    <w:p w:rsidR="000449D6" w:rsidRPr="007827C1" w:rsidRDefault="000449D6" w:rsidP="008122FD">
      <w:pPr>
        <w:outlineLvl w:val="0"/>
        <w:rPr>
          <w:rFonts w:ascii="Arial" w:hAnsi="Arial" w:cs="Arial"/>
          <w:b/>
          <w:lang w:val="en-NZ"/>
        </w:rPr>
      </w:pPr>
      <w:r w:rsidRPr="007827C1">
        <w:rPr>
          <w:rFonts w:ascii="Arial" w:hAnsi="Arial" w:cs="Arial"/>
          <w:b/>
          <w:lang w:val="en-NZ"/>
        </w:rPr>
        <w:t>Professional Affiliations</w:t>
      </w:r>
    </w:p>
    <w:p w:rsidR="007827C1" w:rsidRDefault="007827C1" w:rsidP="007827C1">
      <w:pPr>
        <w:rPr>
          <w:lang w:val="en-NZ"/>
        </w:rPr>
      </w:pPr>
      <w:r>
        <w:rPr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NZ"/>
        </w:rPr>
        <w:instrText xml:space="preserve"> FORMTEXT </w:instrText>
      </w:r>
      <w:r w:rsidRPr="007827C1">
        <w:rPr>
          <w:lang w:val="en-NZ"/>
        </w:rPr>
      </w:r>
      <w:r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>
        <w:rPr>
          <w:lang w:val="en-NZ"/>
        </w:rPr>
        <w:fldChar w:fldCharType="end"/>
      </w:r>
    </w:p>
    <w:p w:rsidR="000449D6" w:rsidRDefault="000449D6" w:rsidP="000449D6">
      <w:pPr>
        <w:rPr>
          <w:lang w:val="en-NZ"/>
        </w:rPr>
      </w:pPr>
    </w:p>
    <w:p w:rsidR="0006451B" w:rsidRDefault="0006451B" w:rsidP="000449D6">
      <w:pPr>
        <w:rPr>
          <w:lang w:val="en-NZ"/>
        </w:rPr>
      </w:pPr>
    </w:p>
    <w:p w:rsidR="000449D6" w:rsidRPr="007827C1" w:rsidRDefault="000449D6" w:rsidP="008122FD">
      <w:pPr>
        <w:outlineLvl w:val="0"/>
        <w:rPr>
          <w:rFonts w:ascii="Arial" w:hAnsi="Arial" w:cs="Arial"/>
          <w:b/>
          <w:lang w:val="en-NZ"/>
        </w:rPr>
      </w:pPr>
      <w:r w:rsidRPr="007827C1">
        <w:rPr>
          <w:rFonts w:ascii="Arial" w:hAnsi="Arial" w:cs="Arial"/>
          <w:b/>
          <w:lang w:val="en-NZ"/>
        </w:rPr>
        <w:t>Presentations</w:t>
      </w:r>
      <w:r w:rsidR="006F1238">
        <w:rPr>
          <w:rFonts w:ascii="Arial" w:hAnsi="Arial" w:cs="Arial"/>
          <w:b/>
          <w:lang w:val="en-NZ"/>
        </w:rPr>
        <w:t xml:space="preserve"> and Teaching </w:t>
      </w:r>
    </w:p>
    <w:p w:rsidR="007827C1" w:rsidRDefault="0006451B" w:rsidP="0006451B">
      <w:pPr>
        <w:tabs>
          <w:tab w:val="left" w:pos="1843"/>
          <w:tab w:val="left" w:pos="5812"/>
        </w:tabs>
        <w:rPr>
          <w:lang w:val="en-NZ"/>
        </w:rPr>
      </w:pPr>
      <w:r>
        <w:rPr>
          <w:lang w:val="en-NZ"/>
        </w:rPr>
        <w:t>Date</w:t>
      </w:r>
      <w:r>
        <w:rPr>
          <w:lang w:val="en-NZ"/>
        </w:rPr>
        <w:tab/>
        <w:t>Topic</w:t>
      </w:r>
      <w:r>
        <w:rPr>
          <w:lang w:val="en-NZ"/>
        </w:rPr>
        <w:tab/>
        <w:t>Location</w:t>
      </w:r>
    </w:p>
    <w:p w:rsidR="007827C1" w:rsidRDefault="007827C1" w:rsidP="0006451B">
      <w:pPr>
        <w:tabs>
          <w:tab w:val="left" w:pos="1843"/>
          <w:tab w:val="left" w:pos="5812"/>
        </w:tabs>
        <w:rPr>
          <w:lang w:val="en-NZ"/>
        </w:rPr>
      </w:pPr>
      <w:r>
        <w:rPr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NZ"/>
        </w:rPr>
        <w:instrText xml:space="preserve"> FORMTEXT </w:instrText>
      </w:r>
      <w:r w:rsidRPr="007827C1">
        <w:rPr>
          <w:lang w:val="en-NZ"/>
        </w:rPr>
      </w:r>
      <w:r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>
        <w:rPr>
          <w:lang w:val="en-NZ"/>
        </w:rPr>
        <w:fldChar w:fldCharType="end"/>
      </w:r>
      <w:r w:rsidR="0006451B">
        <w:rPr>
          <w:lang w:val="en-NZ"/>
        </w:rPr>
        <w:tab/>
      </w:r>
      <w:r w:rsidR="0006451B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51B">
        <w:rPr>
          <w:lang w:val="en-NZ"/>
        </w:rPr>
        <w:instrText xml:space="preserve"> FORMTEXT </w:instrText>
      </w:r>
      <w:r w:rsidR="0006451B" w:rsidRPr="0006451B">
        <w:rPr>
          <w:lang w:val="en-NZ"/>
        </w:rPr>
      </w:r>
      <w:r w:rsidR="0006451B"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06451B">
        <w:rPr>
          <w:lang w:val="en-NZ"/>
        </w:rPr>
        <w:fldChar w:fldCharType="end"/>
      </w:r>
      <w:r w:rsidR="0006451B">
        <w:rPr>
          <w:lang w:val="en-NZ"/>
        </w:rPr>
        <w:tab/>
      </w:r>
      <w:r w:rsidR="0006451B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51B">
        <w:rPr>
          <w:lang w:val="en-NZ"/>
        </w:rPr>
        <w:instrText xml:space="preserve"> FORMTEXT </w:instrText>
      </w:r>
      <w:r w:rsidR="0006451B" w:rsidRPr="0006451B">
        <w:rPr>
          <w:lang w:val="en-NZ"/>
        </w:rPr>
      </w:r>
      <w:r w:rsidR="0006451B"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06451B">
        <w:rPr>
          <w:lang w:val="en-NZ"/>
        </w:rPr>
        <w:fldChar w:fldCharType="end"/>
      </w:r>
    </w:p>
    <w:p w:rsidR="000449D6" w:rsidRDefault="000449D6" w:rsidP="000449D6">
      <w:pPr>
        <w:rPr>
          <w:lang w:val="en-NZ"/>
        </w:rPr>
      </w:pPr>
    </w:p>
    <w:p w:rsidR="0006451B" w:rsidRDefault="0006451B" w:rsidP="000449D6">
      <w:pPr>
        <w:rPr>
          <w:lang w:val="en-NZ"/>
        </w:rPr>
      </w:pPr>
    </w:p>
    <w:p w:rsidR="000449D6" w:rsidRPr="007827C1" w:rsidRDefault="000449D6" w:rsidP="008122FD">
      <w:pPr>
        <w:outlineLvl w:val="0"/>
        <w:rPr>
          <w:rFonts w:ascii="Arial" w:hAnsi="Arial" w:cs="Arial"/>
          <w:b/>
          <w:lang w:val="en-NZ"/>
        </w:rPr>
      </w:pPr>
      <w:r w:rsidRPr="007827C1">
        <w:rPr>
          <w:rFonts w:ascii="Arial" w:hAnsi="Arial" w:cs="Arial"/>
          <w:b/>
          <w:lang w:val="en-NZ"/>
        </w:rPr>
        <w:t>Research, Audit and publications</w:t>
      </w:r>
    </w:p>
    <w:p w:rsidR="0006451B" w:rsidRDefault="0006451B" w:rsidP="0006451B">
      <w:pPr>
        <w:tabs>
          <w:tab w:val="left" w:pos="1843"/>
          <w:tab w:val="left" w:pos="5812"/>
        </w:tabs>
        <w:rPr>
          <w:lang w:val="en-NZ"/>
        </w:rPr>
      </w:pPr>
      <w:r>
        <w:rPr>
          <w:lang w:val="en-NZ"/>
        </w:rPr>
        <w:t>Date</w:t>
      </w:r>
      <w:r>
        <w:rPr>
          <w:lang w:val="en-NZ"/>
        </w:rPr>
        <w:tab/>
        <w:t>Topic</w:t>
      </w:r>
      <w:r>
        <w:rPr>
          <w:lang w:val="en-NZ"/>
        </w:rPr>
        <w:tab/>
        <w:t>Location</w:t>
      </w:r>
    </w:p>
    <w:p w:rsidR="0006451B" w:rsidRDefault="0006451B" w:rsidP="0006451B">
      <w:pPr>
        <w:tabs>
          <w:tab w:val="left" w:pos="1843"/>
          <w:tab w:val="left" w:pos="5812"/>
        </w:tabs>
        <w:rPr>
          <w:lang w:val="en-NZ"/>
        </w:rPr>
      </w:pPr>
      <w:r>
        <w:rPr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NZ"/>
        </w:rPr>
        <w:instrText xml:space="preserve"> FORMTEXT </w:instrText>
      </w:r>
      <w:r w:rsidRPr="007827C1">
        <w:rPr>
          <w:lang w:val="en-NZ"/>
        </w:rPr>
      </w:r>
      <w:r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>
        <w:rPr>
          <w:lang w:val="en-NZ"/>
        </w:rPr>
        <w:fldChar w:fldCharType="end"/>
      </w:r>
      <w:r>
        <w:rPr>
          <w:lang w:val="en-NZ"/>
        </w:rPr>
        <w:tab/>
      </w:r>
      <w:r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-NZ"/>
        </w:rPr>
        <w:instrText xml:space="preserve"> FORMTEXT </w:instrText>
      </w:r>
      <w:r w:rsidRPr="0006451B">
        <w:rPr>
          <w:lang w:val="en-NZ"/>
        </w:rPr>
      </w:r>
      <w:r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>
        <w:rPr>
          <w:lang w:val="en-NZ"/>
        </w:rPr>
        <w:fldChar w:fldCharType="end"/>
      </w:r>
      <w:r>
        <w:rPr>
          <w:lang w:val="en-NZ"/>
        </w:rPr>
        <w:tab/>
      </w:r>
      <w:r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-NZ"/>
        </w:rPr>
        <w:instrText xml:space="preserve"> FORMTEXT </w:instrText>
      </w:r>
      <w:r w:rsidRPr="0006451B">
        <w:rPr>
          <w:lang w:val="en-NZ"/>
        </w:rPr>
      </w:r>
      <w:r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>
        <w:rPr>
          <w:lang w:val="en-NZ"/>
        </w:rPr>
        <w:fldChar w:fldCharType="end"/>
      </w:r>
    </w:p>
    <w:p w:rsidR="000449D6" w:rsidRDefault="000449D6" w:rsidP="000449D6">
      <w:pPr>
        <w:rPr>
          <w:lang w:val="en-NZ"/>
        </w:rPr>
      </w:pPr>
    </w:p>
    <w:p w:rsidR="0006451B" w:rsidRDefault="0006451B" w:rsidP="000449D6">
      <w:pPr>
        <w:rPr>
          <w:lang w:val="en-NZ"/>
        </w:rPr>
      </w:pPr>
    </w:p>
    <w:p w:rsidR="006F1238" w:rsidRDefault="006F1238" w:rsidP="008122FD">
      <w:pPr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 xml:space="preserve">Courses Attended </w:t>
      </w:r>
    </w:p>
    <w:p w:rsidR="006F1238" w:rsidRDefault="006F1238" w:rsidP="006F1238">
      <w:pPr>
        <w:tabs>
          <w:tab w:val="left" w:pos="1843"/>
          <w:tab w:val="left" w:pos="5812"/>
        </w:tabs>
        <w:rPr>
          <w:lang w:val="en-NZ"/>
        </w:rPr>
      </w:pPr>
      <w:r>
        <w:rPr>
          <w:lang w:val="en-NZ"/>
        </w:rPr>
        <w:t>Date</w:t>
      </w:r>
      <w:r>
        <w:rPr>
          <w:lang w:val="en-NZ"/>
        </w:rPr>
        <w:tab/>
        <w:t>Topic</w:t>
      </w:r>
      <w:r>
        <w:rPr>
          <w:lang w:val="en-NZ"/>
        </w:rPr>
        <w:tab/>
        <w:t>Location</w:t>
      </w:r>
    </w:p>
    <w:p w:rsidR="006F1238" w:rsidRDefault="006F1238" w:rsidP="006F1238">
      <w:pPr>
        <w:tabs>
          <w:tab w:val="left" w:pos="1843"/>
          <w:tab w:val="left" w:pos="5812"/>
        </w:tabs>
        <w:rPr>
          <w:lang w:val="en-NZ"/>
        </w:rPr>
      </w:pPr>
      <w:r>
        <w:rPr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NZ"/>
        </w:rPr>
        <w:instrText xml:space="preserve"> FORMTEXT </w:instrText>
      </w:r>
      <w:r w:rsidRPr="007827C1">
        <w:rPr>
          <w:lang w:val="en-NZ"/>
        </w:rPr>
      </w:r>
      <w:r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>
        <w:rPr>
          <w:lang w:val="en-NZ"/>
        </w:rPr>
        <w:fldChar w:fldCharType="end"/>
      </w:r>
      <w:r>
        <w:rPr>
          <w:lang w:val="en-NZ"/>
        </w:rPr>
        <w:tab/>
      </w:r>
      <w:r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-NZ"/>
        </w:rPr>
        <w:instrText xml:space="preserve"> FORMTEXT </w:instrText>
      </w:r>
      <w:r w:rsidRPr="0006451B">
        <w:rPr>
          <w:lang w:val="en-NZ"/>
        </w:rPr>
      </w:r>
      <w:r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>
        <w:rPr>
          <w:lang w:val="en-NZ"/>
        </w:rPr>
        <w:fldChar w:fldCharType="end"/>
      </w:r>
      <w:r>
        <w:rPr>
          <w:lang w:val="en-NZ"/>
        </w:rPr>
        <w:tab/>
      </w:r>
      <w:r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-NZ"/>
        </w:rPr>
        <w:instrText xml:space="preserve"> FORMTEXT </w:instrText>
      </w:r>
      <w:r w:rsidRPr="0006451B">
        <w:rPr>
          <w:lang w:val="en-NZ"/>
        </w:rPr>
      </w:r>
      <w:r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>
        <w:rPr>
          <w:lang w:val="en-NZ"/>
        </w:rPr>
        <w:fldChar w:fldCharType="end"/>
      </w:r>
    </w:p>
    <w:p w:rsidR="006F1238" w:rsidRDefault="006F1238" w:rsidP="006F1238">
      <w:pPr>
        <w:rPr>
          <w:lang w:val="en-NZ"/>
        </w:rPr>
      </w:pPr>
    </w:p>
    <w:p w:rsidR="006F1238" w:rsidRDefault="006F1238" w:rsidP="006F1238">
      <w:pPr>
        <w:rPr>
          <w:lang w:val="en-NZ"/>
        </w:rPr>
      </w:pPr>
    </w:p>
    <w:p w:rsidR="000449D6" w:rsidRPr="007827C1" w:rsidRDefault="000449D6" w:rsidP="008122FD">
      <w:pPr>
        <w:outlineLvl w:val="0"/>
        <w:rPr>
          <w:rFonts w:ascii="Arial" w:hAnsi="Arial" w:cs="Arial"/>
          <w:b/>
          <w:lang w:val="en-NZ"/>
        </w:rPr>
      </w:pPr>
      <w:r w:rsidRPr="007827C1">
        <w:rPr>
          <w:rFonts w:ascii="Arial" w:hAnsi="Arial" w:cs="Arial"/>
          <w:b/>
          <w:lang w:val="en-NZ"/>
        </w:rPr>
        <w:t>Other achievements</w:t>
      </w:r>
    </w:p>
    <w:p w:rsidR="007827C1" w:rsidRDefault="007827C1" w:rsidP="007827C1">
      <w:pPr>
        <w:rPr>
          <w:lang w:val="en-NZ"/>
        </w:rPr>
      </w:pPr>
      <w:r>
        <w:rPr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NZ"/>
        </w:rPr>
        <w:instrText xml:space="preserve"> FORMTEXT </w:instrText>
      </w:r>
      <w:r w:rsidRPr="007827C1">
        <w:rPr>
          <w:lang w:val="en-NZ"/>
        </w:rPr>
      </w:r>
      <w:r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>
        <w:rPr>
          <w:lang w:val="en-NZ"/>
        </w:rPr>
        <w:fldChar w:fldCharType="end"/>
      </w:r>
    </w:p>
    <w:p w:rsidR="000449D6" w:rsidRDefault="000449D6" w:rsidP="000449D6">
      <w:pPr>
        <w:rPr>
          <w:lang w:val="en-NZ"/>
        </w:rPr>
      </w:pPr>
    </w:p>
    <w:p w:rsidR="000449D6" w:rsidRDefault="000449D6" w:rsidP="000449D6">
      <w:pPr>
        <w:rPr>
          <w:lang w:val="en-NZ"/>
        </w:rPr>
      </w:pPr>
    </w:p>
    <w:p w:rsidR="000449D6" w:rsidRPr="007827C1" w:rsidRDefault="000449D6" w:rsidP="008122FD">
      <w:pPr>
        <w:outlineLvl w:val="0"/>
        <w:rPr>
          <w:rFonts w:ascii="Arial" w:hAnsi="Arial" w:cs="Arial"/>
          <w:b/>
          <w:lang w:val="en-NZ"/>
        </w:rPr>
      </w:pPr>
      <w:r w:rsidRPr="007827C1">
        <w:rPr>
          <w:rFonts w:ascii="Arial" w:hAnsi="Arial" w:cs="Arial"/>
          <w:b/>
          <w:lang w:val="en-NZ"/>
        </w:rPr>
        <w:t>Interests</w:t>
      </w:r>
    </w:p>
    <w:p w:rsidR="007827C1" w:rsidRDefault="007827C1" w:rsidP="007827C1">
      <w:pPr>
        <w:rPr>
          <w:lang w:val="en-NZ"/>
        </w:rPr>
      </w:pPr>
      <w:r>
        <w:rPr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NZ"/>
        </w:rPr>
        <w:instrText xml:space="preserve"> FORMTEXT </w:instrText>
      </w:r>
      <w:r w:rsidRPr="007827C1">
        <w:rPr>
          <w:lang w:val="en-NZ"/>
        </w:rPr>
      </w:r>
      <w:r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>
        <w:rPr>
          <w:lang w:val="en-NZ"/>
        </w:rPr>
        <w:fldChar w:fldCharType="end"/>
      </w:r>
    </w:p>
    <w:p w:rsidR="000449D6" w:rsidRDefault="000449D6" w:rsidP="000449D6">
      <w:pPr>
        <w:rPr>
          <w:lang w:val="en-NZ"/>
        </w:rPr>
      </w:pPr>
    </w:p>
    <w:p w:rsidR="00FA03B5" w:rsidRDefault="00FA03B5">
      <w:pPr>
        <w:rPr>
          <w:lang w:val="en-NZ"/>
        </w:rPr>
      </w:pPr>
    </w:p>
    <w:p w:rsidR="00FA03B5" w:rsidRDefault="00290AE1" w:rsidP="008122FD">
      <w:pPr>
        <w:outlineLvl w:val="0"/>
        <w:rPr>
          <w:lang w:val="en-NZ"/>
        </w:rPr>
      </w:pPr>
      <w:r>
        <w:rPr>
          <w:lang w:val="en-NZ"/>
        </w:rPr>
        <w:br w:type="page"/>
      </w:r>
      <w:r w:rsidR="00FA03B5" w:rsidRPr="007827C1">
        <w:rPr>
          <w:rFonts w:ascii="Arial" w:hAnsi="Arial" w:cs="Arial"/>
          <w:b/>
          <w:lang w:val="en-NZ"/>
        </w:rPr>
        <w:lastRenderedPageBreak/>
        <w:t>Prior anaesthetic experience</w:t>
      </w:r>
      <w:r w:rsidR="00FA03B5">
        <w:rPr>
          <w:lang w:val="en-NZ"/>
        </w:rPr>
        <w:t xml:space="preserve"> (please </w:t>
      </w:r>
      <w:r w:rsidR="007827C1">
        <w:rPr>
          <w:lang w:val="en-NZ"/>
        </w:rPr>
        <w:t>send</w:t>
      </w:r>
      <w:r w:rsidR="00FA03B5">
        <w:rPr>
          <w:lang w:val="en-NZ"/>
        </w:rPr>
        <w:t xml:space="preserve"> your log book with your application)</w:t>
      </w:r>
    </w:p>
    <w:p w:rsidR="00FA03B5" w:rsidRDefault="00FA03B5">
      <w:pPr>
        <w:rPr>
          <w:lang w:val="en-NZ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20"/>
        <w:gridCol w:w="2357"/>
        <w:gridCol w:w="2111"/>
      </w:tblGrid>
      <w:tr w:rsidR="00290AE1" w:rsidRPr="00290AE1">
        <w:tc>
          <w:tcPr>
            <w:tcW w:w="3828" w:type="dxa"/>
          </w:tcPr>
          <w:p w:rsidR="00290AE1" w:rsidRPr="00290AE1" w:rsidRDefault="00290AE1" w:rsidP="00290AE1">
            <w:pPr>
              <w:pStyle w:val="ListParagraph"/>
              <w:ind w:left="0"/>
              <w:rPr>
                <w:b/>
              </w:rPr>
            </w:pPr>
            <w:r w:rsidRPr="00290AE1">
              <w:rPr>
                <w:b/>
              </w:rPr>
              <w:t>Skill</w:t>
            </w:r>
          </w:p>
        </w:tc>
        <w:tc>
          <w:tcPr>
            <w:tcW w:w="2409" w:type="dxa"/>
          </w:tcPr>
          <w:p w:rsidR="00290AE1" w:rsidRPr="00290AE1" w:rsidRDefault="00290AE1" w:rsidP="00290AE1">
            <w:pPr>
              <w:pStyle w:val="ListParagraph"/>
              <w:ind w:left="0"/>
              <w:rPr>
                <w:b/>
              </w:rPr>
            </w:pPr>
            <w:r w:rsidRPr="00290AE1">
              <w:rPr>
                <w:b/>
              </w:rPr>
              <w:t>Level 1 supervision</w:t>
            </w:r>
          </w:p>
        </w:tc>
        <w:tc>
          <w:tcPr>
            <w:tcW w:w="2177" w:type="dxa"/>
          </w:tcPr>
          <w:p w:rsidR="00290AE1" w:rsidRPr="00290AE1" w:rsidRDefault="00290AE1" w:rsidP="00290AE1">
            <w:pPr>
              <w:pStyle w:val="ListParagraph"/>
              <w:ind w:left="0"/>
              <w:rPr>
                <w:b/>
              </w:rPr>
            </w:pPr>
            <w:r w:rsidRPr="00290AE1">
              <w:rPr>
                <w:b/>
              </w:rPr>
              <w:t>Beyond Level 1</w:t>
            </w:r>
          </w:p>
        </w:tc>
      </w:tr>
      <w:tr w:rsidR="00290AE1" w:rsidRPr="00290AE1">
        <w:tc>
          <w:tcPr>
            <w:tcW w:w="3828" w:type="dxa"/>
          </w:tcPr>
          <w:p w:rsidR="00290AE1" w:rsidRPr="00290AE1" w:rsidRDefault="00290AE1" w:rsidP="00290AE1">
            <w:pPr>
              <w:pStyle w:val="ListParagraph"/>
              <w:ind w:left="0"/>
              <w:rPr>
                <w:b/>
              </w:rPr>
            </w:pPr>
            <w:r w:rsidRPr="00290AE1">
              <w:rPr>
                <w:b/>
              </w:rPr>
              <w:t>General Anaesthetics Administered</w:t>
            </w:r>
          </w:p>
        </w:tc>
        <w:tc>
          <w:tcPr>
            <w:tcW w:w="2409" w:type="dxa"/>
          </w:tcPr>
          <w:p w:rsidR="00290AE1" w:rsidRPr="007827C1" w:rsidRDefault="007827C1" w:rsidP="007827C1">
            <w:r w:rsidRPr="007827C1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lang w:val="en-NZ"/>
              </w:rPr>
              <w:instrText xml:space="preserve"> FORMTEXT </w:instrText>
            </w:r>
            <w:r w:rsidR="00FD7368" w:rsidRPr="007827C1">
              <w:rPr>
                <w:lang w:val="en-NZ"/>
              </w:rPr>
            </w:r>
            <w:r w:rsidRPr="007827C1">
              <w:rPr>
                <w:lang w:val="en-NZ"/>
              </w:rPr>
              <w:fldChar w:fldCharType="separate"/>
            </w:r>
            <w:r w:rsidR="00CB56DF">
              <w:rPr>
                <w:noProof/>
                <w:lang w:val="en-NZ"/>
              </w:rPr>
              <w:t> </w:t>
            </w:r>
            <w:r w:rsidR="00CB56DF">
              <w:rPr>
                <w:noProof/>
                <w:lang w:val="en-NZ"/>
              </w:rPr>
              <w:t> </w:t>
            </w:r>
            <w:r w:rsidR="00CB56DF">
              <w:rPr>
                <w:noProof/>
                <w:lang w:val="en-NZ"/>
              </w:rPr>
              <w:t> </w:t>
            </w:r>
            <w:r w:rsidR="00CB56DF">
              <w:rPr>
                <w:noProof/>
                <w:lang w:val="en-NZ"/>
              </w:rPr>
              <w:t> </w:t>
            </w:r>
            <w:r w:rsidR="00CB56DF">
              <w:rPr>
                <w:noProof/>
                <w:lang w:val="en-NZ"/>
              </w:rPr>
              <w:t> </w:t>
            </w:r>
            <w:r w:rsidRPr="007827C1">
              <w:rPr>
                <w:lang w:val="en-NZ"/>
              </w:rPr>
              <w:fldChar w:fldCharType="end"/>
            </w:r>
          </w:p>
        </w:tc>
        <w:tc>
          <w:tcPr>
            <w:tcW w:w="2177" w:type="dxa"/>
          </w:tcPr>
          <w:p w:rsidR="00290AE1" w:rsidRPr="007827C1" w:rsidRDefault="007827C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290AE1" w:rsidRPr="00290AE1">
        <w:tc>
          <w:tcPr>
            <w:tcW w:w="3828" w:type="dxa"/>
          </w:tcPr>
          <w:p w:rsidR="00290AE1" w:rsidRDefault="00290AE1" w:rsidP="00290AE1">
            <w:pPr>
              <w:pStyle w:val="ListParagraph"/>
              <w:ind w:left="0"/>
            </w:pPr>
          </w:p>
        </w:tc>
        <w:tc>
          <w:tcPr>
            <w:tcW w:w="2409" w:type="dxa"/>
          </w:tcPr>
          <w:p w:rsidR="00290AE1" w:rsidRPr="007827C1" w:rsidRDefault="00290AE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290AE1" w:rsidRPr="007827C1" w:rsidRDefault="00290AE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0AE1" w:rsidRPr="00290AE1">
        <w:tc>
          <w:tcPr>
            <w:tcW w:w="3828" w:type="dxa"/>
          </w:tcPr>
          <w:p w:rsidR="00290AE1" w:rsidRPr="00290AE1" w:rsidRDefault="00290AE1" w:rsidP="00290AE1">
            <w:pPr>
              <w:pStyle w:val="ListParagraph"/>
              <w:ind w:left="0"/>
              <w:rPr>
                <w:b/>
              </w:rPr>
            </w:pPr>
            <w:r w:rsidRPr="00290AE1">
              <w:rPr>
                <w:b/>
              </w:rPr>
              <w:t>Airway skills</w:t>
            </w:r>
          </w:p>
        </w:tc>
        <w:tc>
          <w:tcPr>
            <w:tcW w:w="2409" w:type="dxa"/>
          </w:tcPr>
          <w:p w:rsidR="00290AE1" w:rsidRPr="007827C1" w:rsidRDefault="00290AE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290AE1" w:rsidRPr="007827C1" w:rsidRDefault="00290AE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601"/>
            </w:pPr>
            <w:r>
              <w:t>Tracheal intubation</w:t>
            </w:r>
          </w:p>
        </w:tc>
        <w:tc>
          <w:tcPr>
            <w:tcW w:w="2409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  <w:tc>
          <w:tcPr>
            <w:tcW w:w="2177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601"/>
            </w:pPr>
            <w:r>
              <w:t>Laryngeal mask</w:t>
            </w:r>
          </w:p>
        </w:tc>
        <w:tc>
          <w:tcPr>
            <w:tcW w:w="2409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  <w:tc>
          <w:tcPr>
            <w:tcW w:w="2177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601"/>
            </w:pPr>
            <w:r>
              <w:t>Fibreoptic intubtation</w:t>
            </w:r>
          </w:p>
        </w:tc>
        <w:tc>
          <w:tcPr>
            <w:tcW w:w="2409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  <w:tc>
          <w:tcPr>
            <w:tcW w:w="2177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0"/>
            </w:pPr>
          </w:p>
        </w:tc>
        <w:tc>
          <w:tcPr>
            <w:tcW w:w="2409" w:type="dxa"/>
          </w:tcPr>
          <w:p w:rsidR="007827C1" w:rsidRPr="007827C1" w:rsidRDefault="007827C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827C1" w:rsidRPr="007827C1" w:rsidRDefault="007827C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0"/>
              <w:rPr>
                <w:b/>
              </w:rPr>
            </w:pPr>
            <w:r w:rsidRPr="00290AE1">
              <w:rPr>
                <w:b/>
              </w:rPr>
              <w:t>Vascular access</w:t>
            </w:r>
          </w:p>
        </w:tc>
        <w:tc>
          <w:tcPr>
            <w:tcW w:w="2409" w:type="dxa"/>
          </w:tcPr>
          <w:p w:rsidR="007827C1" w:rsidRPr="007827C1" w:rsidRDefault="007827C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827C1" w:rsidRPr="007827C1" w:rsidRDefault="007827C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601"/>
            </w:pPr>
            <w:r>
              <w:t>Arterial lines</w:t>
            </w:r>
          </w:p>
        </w:tc>
        <w:tc>
          <w:tcPr>
            <w:tcW w:w="2409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  <w:tc>
          <w:tcPr>
            <w:tcW w:w="2177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601"/>
            </w:pPr>
            <w:r>
              <w:t>Central lines</w:t>
            </w:r>
          </w:p>
        </w:tc>
        <w:tc>
          <w:tcPr>
            <w:tcW w:w="2409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  <w:tc>
          <w:tcPr>
            <w:tcW w:w="2177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601"/>
            </w:pPr>
            <w:smartTag w:uri="urn:schemas-microsoft-com:office:smarttags" w:element="stockticker">
              <w:r>
                <w:t>PIC</w:t>
              </w:r>
            </w:smartTag>
            <w:r>
              <w:t xml:space="preserve"> lines</w:t>
            </w:r>
          </w:p>
        </w:tc>
        <w:tc>
          <w:tcPr>
            <w:tcW w:w="2409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  <w:tc>
          <w:tcPr>
            <w:tcW w:w="2177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601"/>
            </w:pPr>
            <w:r>
              <w:t>Other</w:t>
            </w:r>
          </w:p>
        </w:tc>
        <w:tc>
          <w:tcPr>
            <w:tcW w:w="2409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  <w:tc>
          <w:tcPr>
            <w:tcW w:w="2177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0"/>
            </w:pPr>
          </w:p>
        </w:tc>
        <w:tc>
          <w:tcPr>
            <w:tcW w:w="2409" w:type="dxa"/>
          </w:tcPr>
          <w:p w:rsidR="007827C1" w:rsidRPr="007827C1" w:rsidRDefault="007827C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827C1" w:rsidRPr="007827C1" w:rsidRDefault="007827C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0"/>
              <w:rPr>
                <w:b/>
              </w:rPr>
            </w:pPr>
            <w:r w:rsidRPr="00290AE1">
              <w:rPr>
                <w:b/>
              </w:rPr>
              <w:t>Regional</w:t>
            </w:r>
          </w:p>
        </w:tc>
        <w:tc>
          <w:tcPr>
            <w:tcW w:w="2409" w:type="dxa"/>
          </w:tcPr>
          <w:p w:rsidR="007827C1" w:rsidRPr="007827C1" w:rsidRDefault="007827C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827C1" w:rsidRPr="007827C1" w:rsidRDefault="007827C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601"/>
            </w:pPr>
            <w:r>
              <w:t xml:space="preserve">Spinal </w:t>
            </w:r>
          </w:p>
        </w:tc>
        <w:tc>
          <w:tcPr>
            <w:tcW w:w="2409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  <w:tc>
          <w:tcPr>
            <w:tcW w:w="2177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601"/>
            </w:pPr>
            <w:r>
              <w:t xml:space="preserve">Epidural </w:t>
            </w:r>
          </w:p>
        </w:tc>
        <w:tc>
          <w:tcPr>
            <w:tcW w:w="2409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  <w:tc>
          <w:tcPr>
            <w:tcW w:w="2177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601"/>
            </w:pPr>
            <w:r>
              <w:t>Brachial plexus</w:t>
            </w:r>
          </w:p>
        </w:tc>
        <w:tc>
          <w:tcPr>
            <w:tcW w:w="2409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  <w:tc>
          <w:tcPr>
            <w:tcW w:w="2177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601"/>
            </w:pPr>
            <w:r>
              <w:t>Femoral nerve</w:t>
            </w:r>
          </w:p>
        </w:tc>
        <w:tc>
          <w:tcPr>
            <w:tcW w:w="2409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  <w:tc>
          <w:tcPr>
            <w:tcW w:w="2177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601"/>
            </w:pPr>
            <w:r>
              <w:t>other</w:t>
            </w:r>
          </w:p>
        </w:tc>
        <w:tc>
          <w:tcPr>
            <w:tcW w:w="2409" w:type="dxa"/>
          </w:tcPr>
          <w:p w:rsidR="007827C1" w:rsidRPr="007827C1" w:rsidRDefault="007827C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827C1" w:rsidRPr="007827C1" w:rsidRDefault="007827C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FD7368">
            <w:pPr>
              <w:rPr>
                <w:b/>
              </w:rPr>
            </w:pPr>
          </w:p>
        </w:tc>
        <w:tc>
          <w:tcPr>
            <w:tcW w:w="2409" w:type="dxa"/>
          </w:tcPr>
          <w:p w:rsidR="007827C1" w:rsidRPr="007827C1" w:rsidRDefault="007827C1" w:rsidP="00FD7368">
            <w:pPr>
              <w:rPr>
                <w:iCs/>
              </w:rPr>
            </w:pPr>
          </w:p>
        </w:tc>
        <w:tc>
          <w:tcPr>
            <w:tcW w:w="2177" w:type="dxa"/>
          </w:tcPr>
          <w:p w:rsidR="007827C1" w:rsidRPr="007827C1" w:rsidRDefault="007827C1" w:rsidP="00FD7368">
            <w:pPr>
              <w:rPr>
                <w:lang w:val="en-NZ"/>
              </w:rPr>
            </w:pP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FD7368">
            <w:pPr>
              <w:rPr>
                <w:b/>
                <w:i/>
                <w:iCs/>
              </w:rPr>
            </w:pPr>
            <w:r w:rsidRPr="00290AE1">
              <w:rPr>
                <w:b/>
              </w:rPr>
              <w:t xml:space="preserve">Obstetrics </w:t>
            </w:r>
          </w:p>
        </w:tc>
        <w:tc>
          <w:tcPr>
            <w:tcW w:w="2409" w:type="dxa"/>
          </w:tcPr>
          <w:p w:rsidR="007827C1" w:rsidRPr="007827C1" w:rsidRDefault="007827C1" w:rsidP="00FD7368">
            <w:pPr>
              <w:rPr>
                <w:iCs/>
              </w:rPr>
            </w:pPr>
          </w:p>
        </w:tc>
        <w:tc>
          <w:tcPr>
            <w:tcW w:w="2177" w:type="dxa"/>
          </w:tcPr>
          <w:p w:rsidR="007827C1" w:rsidRPr="007827C1" w:rsidRDefault="007827C1" w:rsidP="00FD7368">
            <w:pPr>
              <w:rPr>
                <w:lang w:val="en-NZ"/>
              </w:rPr>
            </w:pPr>
          </w:p>
        </w:tc>
      </w:tr>
      <w:tr w:rsidR="007827C1" w:rsidRPr="00290AE1">
        <w:tc>
          <w:tcPr>
            <w:tcW w:w="3828" w:type="dxa"/>
          </w:tcPr>
          <w:p w:rsidR="007827C1" w:rsidRPr="000449D6" w:rsidRDefault="007827C1" w:rsidP="00FD7368">
            <w:pPr>
              <w:ind w:left="601"/>
              <w:rPr>
                <w:lang w:val="en-NZ"/>
              </w:rPr>
            </w:pPr>
            <w:r w:rsidRPr="000449D6">
              <w:rPr>
                <w:iCs/>
              </w:rPr>
              <w:t>Labour epidurals</w:t>
            </w:r>
          </w:p>
        </w:tc>
        <w:tc>
          <w:tcPr>
            <w:tcW w:w="2409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  <w:tc>
          <w:tcPr>
            <w:tcW w:w="2177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7827C1" w:rsidRPr="00290AE1">
        <w:tc>
          <w:tcPr>
            <w:tcW w:w="3828" w:type="dxa"/>
          </w:tcPr>
          <w:p w:rsidR="007827C1" w:rsidRPr="000449D6" w:rsidRDefault="007827C1" w:rsidP="00FD7368">
            <w:pPr>
              <w:ind w:left="601"/>
              <w:rPr>
                <w:lang w:val="en-NZ"/>
              </w:rPr>
            </w:pPr>
            <w:r>
              <w:rPr>
                <w:iCs/>
              </w:rPr>
              <w:t xml:space="preserve">LSCS, </w:t>
            </w:r>
            <w:r w:rsidRPr="000449D6">
              <w:rPr>
                <w:iCs/>
              </w:rPr>
              <w:t>regional anaesthesia</w:t>
            </w:r>
          </w:p>
        </w:tc>
        <w:tc>
          <w:tcPr>
            <w:tcW w:w="2409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  <w:tc>
          <w:tcPr>
            <w:tcW w:w="2177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7827C1" w:rsidRPr="00290AE1">
        <w:tc>
          <w:tcPr>
            <w:tcW w:w="3828" w:type="dxa"/>
          </w:tcPr>
          <w:p w:rsidR="007827C1" w:rsidRPr="000449D6" w:rsidRDefault="007827C1" w:rsidP="00FD7368">
            <w:pPr>
              <w:ind w:left="601"/>
              <w:rPr>
                <w:lang w:val="en-NZ"/>
              </w:rPr>
            </w:pPr>
            <w:r>
              <w:rPr>
                <w:iCs/>
              </w:rPr>
              <w:t xml:space="preserve">LSCS, general </w:t>
            </w:r>
            <w:r w:rsidRPr="000449D6">
              <w:rPr>
                <w:iCs/>
              </w:rPr>
              <w:t>anaesthesia</w:t>
            </w:r>
          </w:p>
        </w:tc>
        <w:tc>
          <w:tcPr>
            <w:tcW w:w="2409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  <w:tc>
          <w:tcPr>
            <w:tcW w:w="2177" w:type="dxa"/>
          </w:tcPr>
          <w:p w:rsidR="007827C1" w:rsidRPr="007827C1" w:rsidRDefault="007827C1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7827C1" w:rsidRPr="00290AE1">
        <w:tc>
          <w:tcPr>
            <w:tcW w:w="3828" w:type="dxa"/>
          </w:tcPr>
          <w:p w:rsidR="007827C1" w:rsidRPr="00290AE1" w:rsidRDefault="007827C1" w:rsidP="00290AE1">
            <w:pPr>
              <w:pStyle w:val="ListParagraph"/>
              <w:ind w:left="0"/>
            </w:pPr>
          </w:p>
        </w:tc>
        <w:tc>
          <w:tcPr>
            <w:tcW w:w="2409" w:type="dxa"/>
          </w:tcPr>
          <w:p w:rsidR="007827C1" w:rsidRPr="007827C1" w:rsidRDefault="007827C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827C1" w:rsidRPr="007827C1" w:rsidRDefault="007827C1" w:rsidP="00290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A03B5" w:rsidRDefault="00FA03B5">
      <w:pPr>
        <w:rPr>
          <w:lang w:val="en-NZ"/>
        </w:rPr>
      </w:pPr>
    </w:p>
    <w:p w:rsidR="00FA03B5" w:rsidRDefault="00FA03B5">
      <w:pPr>
        <w:rPr>
          <w:lang w:val="en-NZ"/>
        </w:rPr>
      </w:pPr>
    </w:p>
    <w:p w:rsidR="00FA03B5" w:rsidRDefault="00FA03B5">
      <w:pPr>
        <w:rPr>
          <w:lang w:val="en-NZ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383"/>
        <w:gridCol w:w="2805"/>
      </w:tblGrid>
      <w:tr w:rsidR="00FD7368" w:rsidRPr="00290AE1">
        <w:tc>
          <w:tcPr>
            <w:tcW w:w="5529" w:type="dxa"/>
          </w:tcPr>
          <w:p w:rsidR="00FD7368" w:rsidRPr="00290AE1" w:rsidRDefault="00FD7368" w:rsidP="00FD7368">
            <w:pPr>
              <w:rPr>
                <w:b/>
                <w:i/>
                <w:iCs/>
              </w:rPr>
            </w:pPr>
            <w:r>
              <w:rPr>
                <w:b/>
              </w:rPr>
              <w:t>Dates examinations attempted or completed</w:t>
            </w:r>
          </w:p>
        </w:tc>
        <w:tc>
          <w:tcPr>
            <w:tcW w:w="2885" w:type="dxa"/>
          </w:tcPr>
          <w:p w:rsidR="00FD7368" w:rsidRPr="007827C1" w:rsidRDefault="00FD7368" w:rsidP="00FD7368">
            <w:pPr>
              <w:rPr>
                <w:lang w:val="en-NZ"/>
              </w:rPr>
            </w:pPr>
          </w:p>
        </w:tc>
      </w:tr>
      <w:tr w:rsidR="00FD7368" w:rsidRPr="00290AE1">
        <w:tc>
          <w:tcPr>
            <w:tcW w:w="5529" w:type="dxa"/>
          </w:tcPr>
          <w:p w:rsidR="00FD7368" w:rsidRPr="000449D6" w:rsidRDefault="00FD7368" w:rsidP="00FD7368">
            <w:pPr>
              <w:ind w:left="601"/>
              <w:rPr>
                <w:lang w:val="en-NZ"/>
              </w:rPr>
            </w:pPr>
            <w:r>
              <w:rPr>
                <w:iCs/>
              </w:rPr>
              <w:t>Primary FANZCA</w:t>
            </w:r>
          </w:p>
        </w:tc>
        <w:tc>
          <w:tcPr>
            <w:tcW w:w="2885" w:type="dxa"/>
          </w:tcPr>
          <w:p w:rsidR="00FD7368" w:rsidRPr="007827C1" w:rsidRDefault="00FD7368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  <w:p w:rsidR="00FD7368" w:rsidRPr="007827C1" w:rsidRDefault="00FD7368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FD7368" w:rsidRPr="00290AE1">
        <w:tc>
          <w:tcPr>
            <w:tcW w:w="5529" w:type="dxa"/>
          </w:tcPr>
          <w:p w:rsidR="00FD7368" w:rsidRPr="000449D6" w:rsidRDefault="00FD7368" w:rsidP="00FD7368">
            <w:pPr>
              <w:ind w:left="601"/>
              <w:rPr>
                <w:lang w:val="en-NZ"/>
              </w:rPr>
            </w:pPr>
            <w:r>
              <w:rPr>
                <w:lang w:val="en-NZ"/>
              </w:rPr>
              <w:t>Final FANZCA</w:t>
            </w:r>
          </w:p>
        </w:tc>
        <w:tc>
          <w:tcPr>
            <w:tcW w:w="2885" w:type="dxa"/>
          </w:tcPr>
          <w:p w:rsidR="00FD7368" w:rsidRPr="007827C1" w:rsidRDefault="00FD7368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  <w:p w:rsidR="00FD7368" w:rsidRPr="007827C1" w:rsidRDefault="00FD7368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  <w:tr w:rsidR="00FD7368" w:rsidRPr="00290AE1">
        <w:tc>
          <w:tcPr>
            <w:tcW w:w="5529" w:type="dxa"/>
          </w:tcPr>
          <w:p w:rsidR="00FD7368" w:rsidRPr="000449D6" w:rsidRDefault="00FD7368" w:rsidP="00FD7368">
            <w:pPr>
              <w:ind w:left="601"/>
              <w:rPr>
                <w:lang w:val="en-NZ"/>
              </w:rPr>
            </w:pPr>
            <w:r>
              <w:rPr>
                <w:iCs/>
              </w:rPr>
              <w:t>Other (Specify)</w:t>
            </w:r>
          </w:p>
        </w:tc>
        <w:tc>
          <w:tcPr>
            <w:tcW w:w="2885" w:type="dxa"/>
          </w:tcPr>
          <w:p w:rsidR="00FD7368" w:rsidRPr="007827C1" w:rsidRDefault="00FD7368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  <w:p w:rsidR="00FD7368" w:rsidRPr="007827C1" w:rsidRDefault="00FD7368" w:rsidP="00FD73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827C1">
              <w:rPr>
                <w:rFonts w:ascii="Times New Roman" w:hAnsi="Times New Roman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7C1">
              <w:rPr>
                <w:rFonts w:ascii="Times New Roman" w:hAnsi="Times New Roman" w:cs="Times New Roman"/>
                <w:lang w:val="en-NZ"/>
              </w:rPr>
              <w:instrText xml:space="preserve"> FORMTEXT </w:instrText>
            </w:r>
            <w:r w:rsidRPr="007827C1">
              <w:rPr>
                <w:rFonts w:ascii="Times New Roman" w:hAnsi="Times New Roman" w:cs="Times New Roman"/>
                <w:lang w:val="en-NZ"/>
              </w:rPr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separate"/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="00CB56DF">
              <w:rPr>
                <w:rFonts w:ascii="Times New Roman" w:hAnsi="Times New Roman" w:cs="Times New Roman"/>
                <w:noProof/>
                <w:lang w:val="en-NZ"/>
              </w:rPr>
              <w:t> </w:t>
            </w:r>
            <w:r w:rsidRPr="007827C1">
              <w:rPr>
                <w:rFonts w:ascii="Times New Roman" w:hAnsi="Times New Roman" w:cs="Times New Roman"/>
                <w:lang w:val="en-NZ"/>
              </w:rPr>
              <w:fldChar w:fldCharType="end"/>
            </w:r>
          </w:p>
        </w:tc>
      </w:tr>
    </w:tbl>
    <w:p w:rsidR="00FA03B5" w:rsidRDefault="00FA03B5">
      <w:pPr>
        <w:rPr>
          <w:lang w:val="en-NZ"/>
        </w:rPr>
      </w:pPr>
    </w:p>
    <w:p w:rsidR="00FA03B5" w:rsidRDefault="00FA03B5">
      <w:pPr>
        <w:rPr>
          <w:lang w:val="en-NZ"/>
        </w:rPr>
      </w:pPr>
    </w:p>
    <w:p w:rsidR="00FA03B5" w:rsidRDefault="00FA03B5">
      <w:pPr>
        <w:rPr>
          <w:lang w:val="en-NZ"/>
        </w:rPr>
      </w:pPr>
    </w:p>
    <w:p w:rsidR="00FA03B5" w:rsidRDefault="000449D6">
      <w:pPr>
        <w:rPr>
          <w:lang w:val="en-NZ"/>
        </w:rPr>
      </w:pPr>
      <w:r>
        <w:rPr>
          <w:lang w:val="en-NZ"/>
        </w:rPr>
        <w:br w:type="page"/>
      </w:r>
      <w:r w:rsidR="00FA03B5">
        <w:rPr>
          <w:lang w:val="en-NZ"/>
        </w:rPr>
        <w:lastRenderedPageBreak/>
        <w:t>Referees: Please give names and contact details</w:t>
      </w:r>
      <w:r w:rsidR="006F1238">
        <w:rPr>
          <w:lang w:val="en-NZ"/>
        </w:rPr>
        <w:t xml:space="preserve">.  The referees must include either the Head of your Department, or </w:t>
      </w:r>
      <w:proofErr w:type="gramStart"/>
      <w:r w:rsidR="006F1238">
        <w:rPr>
          <w:lang w:val="en-NZ"/>
        </w:rPr>
        <w:t>your</w:t>
      </w:r>
      <w:proofErr w:type="gramEnd"/>
      <w:r w:rsidR="006F1238">
        <w:rPr>
          <w:lang w:val="en-NZ"/>
        </w:rPr>
        <w:t xml:space="preserve"> Supervisor of Training.</w:t>
      </w:r>
    </w:p>
    <w:p w:rsidR="007827C1" w:rsidRDefault="007827C1">
      <w:pPr>
        <w:rPr>
          <w:lang w:val="en-NZ"/>
        </w:rPr>
      </w:pPr>
    </w:p>
    <w:p w:rsidR="007827C1" w:rsidRDefault="00FA03B5">
      <w:pPr>
        <w:rPr>
          <w:lang w:val="en-NZ"/>
        </w:rPr>
      </w:pPr>
      <w:r>
        <w:rPr>
          <w:lang w:val="en-NZ"/>
        </w:rPr>
        <w:t>1.</w:t>
      </w:r>
      <w:r w:rsidR="007827C1">
        <w:rPr>
          <w:lang w:val="en-NZ"/>
        </w:rPr>
        <w:t xml:space="preserve"> </w:t>
      </w:r>
    </w:p>
    <w:p w:rsidR="00FA03B5" w:rsidRDefault="007827C1">
      <w:pPr>
        <w:rPr>
          <w:lang w:val="en-NZ"/>
        </w:rPr>
      </w:pPr>
      <w:r w:rsidRPr="007827C1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27C1">
        <w:rPr>
          <w:lang w:val="en-NZ"/>
        </w:rPr>
        <w:instrText xml:space="preserve"> FORMTEXT </w:instrText>
      </w:r>
      <w:r w:rsidRPr="007827C1">
        <w:rPr>
          <w:lang w:val="en-NZ"/>
        </w:rPr>
      </w:r>
      <w:r w:rsidRPr="007827C1">
        <w:rPr>
          <w:lang w:val="en-NZ"/>
        </w:rPr>
        <w:fldChar w:fldCharType="separate"/>
      </w:r>
      <w:bookmarkStart w:id="1" w:name="_GoBack"/>
      <w:bookmarkEnd w:id="1"/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Pr="007827C1">
        <w:rPr>
          <w:lang w:val="en-NZ"/>
        </w:rPr>
        <w:fldChar w:fldCharType="end"/>
      </w:r>
    </w:p>
    <w:p w:rsidR="007827C1" w:rsidRDefault="007827C1">
      <w:pPr>
        <w:rPr>
          <w:lang w:val="en-NZ"/>
        </w:rPr>
      </w:pPr>
    </w:p>
    <w:p w:rsidR="00FA03B5" w:rsidRDefault="00FA03B5">
      <w:pPr>
        <w:rPr>
          <w:lang w:val="en-NZ"/>
        </w:rPr>
      </w:pPr>
    </w:p>
    <w:p w:rsidR="00FA03B5" w:rsidRDefault="00FA03B5">
      <w:pPr>
        <w:rPr>
          <w:lang w:val="en-NZ"/>
        </w:rPr>
      </w:pPr>
    </w:p>
    <w:p w:rsidR="00FA03B5" w:rsidRDefault="00FA03B5">
      <w:pPr>
        <w:rPr>
          <w:lang w:val="en-NZ"/>
        </w:rPr>
      </w:pPr>
      <w:r>
        <w:rPr>
          <w:lang w:val="en-NZ"/>
        </w:rPr>
        <w:t>2.</w:t>
      </w:r>
    </w:p>
    <w:p w:rsidR="007827C1" w:rsidRDefault="007827C1" w:rsidP="007827C1">
      <w:pPr>
        <w:rPr>
          <w:lang w:val="en-NZ"/>
        </w:rPr>
      </w:pPr>
      <w:r w:rsidRPr="007827C1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27C1">
        <w:rPr>
          <w:lang w:val="en-NZ"/>
        </w:rPr>
        <w:instrText xml:space="preserve"> FORMTEXT </w:instrText>
      </w:r>
      <w:r w:rsidRPr="007827C1">
        <w:rPr>
          <w:lang w:val="en-NZ"/>
        </w:rPr>
      </w:r>
      <w:r w:rsidRPr="007827C1"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Pr="007827C1">
        <w:rPr>
          <w:lang w:val="en-NZ"/>
        </w:rPr>
        <w:fldChar w:fldCharType="end"/>
      </w:r>
    </w:p>
    <w:p w:rsidR="00FA03B5" w:rsidRDefault="00FA03B5">
      <w:pPr>
        <w:rPr>
          <w:lang w:val="en-NZ"/>
        </w:rPr>
      </w:pPr>
    </w:p>
    <w:p w:rsidR="00FA03B5" w:rsidRDefault="00FA03B5">
      <w:pPr>
        <w:rPr>
          <w:lang w:val="en-NZ"/>
        </w:rPr>
      </w:pPr>
    </w:p>
    <w:p w:rsidR="00FA03B5" w:rsidRDefault="00FA03B5">
      <w:pPr>
        <w:rPr>
          <w:lang w:val="en-NZ"/>
        </w:rPr>
      </w:pPr>
      <w:r>
        <w:rPr>
          <w:lang w:val="en-NZ"/>
        </w:rPr>
        <w:t>3.</w:t>
      </w:r>
    </w:p>
    <w:p w:rsidR="00FA03B5" w:rsidRDefault="00FA03B5">
      <w:pPr>
        <w:rPr>
          <w:lang w:val="en-NZ"/>
        </w:rPr>
      </w:pPr>
    </w:p>
    <w:p w:rsidR="007827C1" w:rsidRDefault="007827C1" w:rsidP="007827C1">
      <w:pPr>
        <w:rPr>
          <w:lang w:val="en-NZ"/>
        </w:rPr>
      </w:pPr>
      <w:r w:rsidRPr="007827C1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27C1">
        <w:rPr>
          <w:lang w:val="en-NZ"/>
        </w:rPr>
        <w:instrText xml:space="preserve"> FORMTEXT </w:instrText>
      </w:r>
      <w:r w:rsidRPr="007827C1">
        <w:rPr>
          <w:lang w:val="en-NZ"/>
        </w:rPr>
      </w:r>
      <w:r w:rsidRPr="007827C1">
        <w:rPr>
          <w:lang w:val="en-NZ"/>
        </w:rPr>
        <w:fldChar w:fldCharType="separate"/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="00CB56DF">
        <w:rPr>
          <w:noProof/>
          <w:lang w:val="en-NZ"/>
        </w:rPr>
        <w:t> </w:t>
      </w:r>
      <w:r w:rsidRPr="007827C1">
        <w:rPr>
          <w:lang w:val="en-NZ"/>
        </w:rPr>
        <w:fldChar w:fldCharType="end"/>
      </w:r>
    </w:p>
    <w:p w:rsidR="00FA03B5" w:rsidRDefault="00FA03B5">
      <w:pPr>
        <w:rPr>
          <w:lang w:val="en-NZ"/>
        </w:rPr>
      </w:pPr>
    </w:p>
    <w:sectPr w:rsidR="00FA03B5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32" w:rsidRDefault="00DD1732">
      <w:r>
        <w:separator/>
      </w:r>
    </w:p>
  </w:endnote>
  <w:endnote w:type="continuationSeparator" w:id="0">
    <w:p w:rsidR="00DD1732" w:rsidRDefault="00DD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DF" w:rsidRDefault="00CB56DF" w:rsidP="00044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6DF" w:rsidRDefault="00CB56DF" w:rsidP="000449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DF" w:rsidRDefault="00CB56DF" w:rsidP="00044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C2E">
      <w:rPr>
        <w:rStyle w:val="PageNumber"/>
        <w:noProof/>
      </w:rPr>
      <w:t>3</w:t>
    </w:r>
    <w:r>
      <w:rPr>
        <w:rStyle w:val="PageNumber"/>
      </w:rPr>
      <w:fldChar w:fldCharType="end"/>
    </w:r>
  </w:p>
  <w:p w:rsidR="00CB56DF" w:rsidRDefault="00CB56DF" w:rsidP="00044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32" w:rsidRDefault="00DD1732">
      <w:r>
        <w:separator/>
      </w:r>
    </w:p>
  </w:footnote>
  <w:footnote w:type="continuationSeparator" w:id="0">
    <w:p w:rsidR="00DD1732" w:rsidRDefault="00DD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72C43"/>
    <w:multiLevelType w:val="hybridMultilevel"/>
    <w:tmpl w:val="7734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SCzN6SESKMcu1khDQJ+Eo+0/+PZX5xsgxQ9XOwVDx9jY5LcwOWNCjYC8RGsiMsVjhWIti6Q4eXxru3xLacuYw==" w:salt="4QRSnXAM2lnUWjmSUV5i8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B5"/>
    <w:rsid w:val="000449D6"/>
    <w:rsid w:val="0006451B"/>
    <w:rsid w:val="00185357"/>
    <w:rsid w:val="001A57A1"/>
    <w:rsid w:val="00290AE1"/>
    <w:rsid w:val="00321FE7"/>
    <w:rsid w:val="005D34AA"/>
    <w:rsid w:val="006B0C2E"/>
    <w:rsid w:val="006F1238"/>
    <w:rsid w:val="007827C1"/>
    <w:rsid w:val="008122FD"/>
    <w:rsid w:val="00911D0F"/>
    <w:rsid w:val="00CB56DF"/>
    <w:rsid w:val="00D348CE"/>
    <w:rsid w:val="00DA1C49"/>
    <w:rsid w:val="00DA4EBC"/>
    <w:rsid w:val="00DD1732"/>
    <w:rsid w:val="00EB5337"/>
    <w:rsid w:val="00F128AA"/>
    <w:rsid w:val="00FA03B5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9153E-0661-4A11-BA5A-2F1205CB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290AE1"/>
    <w:pPr>
      <w:ind w:left="720"/>
      <w:contextualSpacing/>
    </w:pPr>
    <w:rPr>
      <w:rFonts w:ascii="Cambria" w:hAnsi="Cambria" w:cs="Cambria"/>
      <w:lang w:eastAsia="en-US"/>
    </w:rPr>
  </w:style>
  <w:style w:type="table" w:styleId="TableGrid">
    <w:name w:val="Table Grid"/>
    <w:basedOn w:val="TableNormal"/>
    <w:rsid w:val="0029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449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49D6"/>
  </w:style>
  <w:style w:type="paragraph" w:styleId="DocumentMap">
    <w:name w:val="Document Map"/>
    <w:basedOn w:val="Normal"/>
    <w:semiHidden/>
    <w:rsid w:val="008122F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10AB1164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for SHOs and Registrars</vt:lpstr>
    </vt:vector>
  </TitlesOfParts>
  <Company>CCDHB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for SHOs and Registrars</dc:title>
  <dc:subject/>
  <dc:creator>Sandy Garden</dc:creator>
  <cp:keywords/>
  <dc:description/>
  <cp:lastModifiedBy>Michelle Deacon</cp:lastModifiedBy>
  <cp:revision>2</cp:revision>
  <cp:lastPrinted>2012-07-16T04:28:00Z</cp:lastPrinted>
  <dcterms:created xsi:type="dcterms:W3CDTF">2015-04-07T02:33:00Z</dcterms:created>
  <dcterms:modified xsi:type="dcterms:W3CDTF">2015-04-07T02:33:00Z</dcterms:modified>
</cp:coreProperties>
</file>