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5D" w:rsidRPr="00700674" w:rsidRDefault="00D0795D" w:rsidP="007A3AA6">
      <w:pPr>
        <w:spacing w:after="0" w:line="360" w:lineRule="auto"/>
        <w:jc w:val="center"/>
        <w:rPr>
          <w:rFonts w:ascii="Century Gothic" w:hAnsi="Century Gothic"/>
          <w:b/>
          <w:sz w:val="14"/>
        </w:rPr>
      </w:pPr>
    </w:p>
    <w:p w:rsidR="00D0795D" w:rsidRDefault="002B0B48" w:rsidP="00911DCB">
      <w:pPr>
        <w:pStyle w:val="Header"/>
        <w:jc w:val="center"/>
      </w:pPr>
      <w:r>
        <w:rPr>
          <w:noProof/>
          <w:lang w:val="en-NZ" w:eastAsia="en-NZ"/>
        </w:rPr>
        <w:drawing>
          <wp:inline distT="0" distB="0" distL="0" distR="0">
            <wp:extent cx="1318895" cy="81619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BDHB ID 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089" cy="82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95D" w:rsidRDefault="00D0795D" w:rsidP="001661D5">
      <w:pPr>
        <w:spacing w:after="0" w:line="240" w:lineRule="auto"/>
        <w:jc w:val="center"/>
        <w:rPr>
          <w:rFonts w:ascii="Century Gothic" w:hAnsi="Century Gothic"/>
          <w:b/>
          <w:sz w:val="30"/>
        </w:rPr>
      </w:pPr>
    </w:p>
    <w:p w:rsidR="00D0795D" w:rsidRPr="007A3AA6" w:rsidRDefault="00D0795D" w:rsidP="001661D5">
      <w:pPr>
        <w:spacing w:after="0" w:line="240" w:lineRule="auto"/>
        <w:jc w:val="center"/>
        <w:rPr>
          <w:rFonts w:ascii="Century Gothic" w:hAnsi="Century Gothic"/>
          <w:b/>
          <w:sz w:val="30"/>
        </w:rPr>
      </w:pPr>
      <w:r>
        <w:rPr>
          <w:rFonts w:ascii="Century Gothic" w:hAnsi="Century Gothic"/>
          <w:b/>
          <w:sz w:val="30"/>
        </w:rPr>
        <w:t>PASIFIKA HEALTH LEADERSHIP GROUP</w:t>
      </w:r>
    </w:p>
    <w:p w:rsidR="00D0795D" w:rsidRPr="001661D5" w:rsidRDefault="00D0795D" w:rsidP="00661946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1661D5">
        <w:rPr>
          <w:rFonts w:ascii="Century Gothic" w:hAnsi="Century Gothic"/>
          <w:b/>
          <w:sz w:val="28"/>
        </w:rPr>
        <w:t xml:space="preserve">Request for Nominations </w:t>
      </w:r>
    </w:p>
    <w:p w:rsidR="00D0795D" w:rsidRDefault="00D0795D" w:rsidP="00661946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1661D5">
        <w:rPr>
          <w:rFonts w:ascii="Century Gothic" w:hAnsi="Century Gothic"/>
          <w:b/>
          <w:sz w:val="28"/>
        </w:rPr>
        <w:t xml:space="preserve">for Membership </w:t>
      </w:r>
    </w:p>
    <w:p w:rsidR="00D0795D" w:rsidRPr="00911DCB" w:rsidRDefault="00D0795D" w:rsidP="00661946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:rsidR="00D0795D" w:rsidRDefault="002B0B48" w:rsidP="006E5364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pict>
          <v:rect id="_x0000_i1025" style="width:464.9pt;height:3pt" o:hralign="center" o:hrstd="t" o:hr="t" fillcolor="gray" stroked="f"/>
        </w:pict>
      </w:r>
    </w:p>
    <w:p w:rsidR="00D0795D" w:rsidRPr="00AB3C4A" w:rsidRDefault="00D0795D" w:rsidP="002B15C6">
      <w:pPr>
        <w:spacing w:after="0" w:line="240" w:lineRule="auto"/>
        <w:jc w:val="center"/>
        <w:rPr>
          <w:rFonts w:ascii="Century Gothic" w:hAnsi="Century Gothic"/>
          <w:b/>
          <w:sz w:val="14"/>
        </w:rPr>
      </w:pPr>
    </w:p>
    <w:p w:rsidR="00D0795D" w:rsidRDefault="00D0795D" w:rsidP="00EC2614">
      <w:pPr>
        <w:spacing w:after="120" w:line="240" w:lineRule="auto"/>
        <w:jc w:val="both"/>
        <w:rPr>
          <w:rFonts w:ascii="Century Gothic" w:hAnsi="Century Gothic"/>
          <w:szCs w:val="20"/>
        </w:rPr>
      </w:pPr>
      <w:r w:rsidRPr="002B15C6">
        <w:rPr>
          <w:rFonts w:ascii="Century Gothic" w:hAnsi="Century Gothic"/>
          <w:szCs w:val="20"/>
        </w:rPr>
        <w:t>In accordance with the Terms of Reference</w:t>
      </w:r>
      <w:r>
        <w:rPr>
          <w:rFonts w:ascii="Century Gothic" w:hAnsi="Century Gothic"/>
          <w:szCs w:val="20"/>
        </w:rPr>
        <w:t xml:space="preserve">, </w:t>
      </w:r>
      <w:r w:rsidRPr="002B15C6">
        <w:rPr>
          <w:rFonts w:ascii="Century Gothic" w:hAnsi="Century Gothic"/>
          <w:szCs w:val="20"/>
        </w:rPr>
        <w:t xml:space="preserve">nominations for the </w:t>
      </w:r>
      <w:r>
        <w:rPr>
          <w:rFonts w:ascii="Century Gothic" w:hAnsi="Century Gothic"/>
          <w:szCs w:val="20"/>
        </w:rPr>
        <w:t>members for the Pasifika Health Leadership Group are sought.</w:t>
      </w:r>
    </w:p>
    <w:p w:rsidR="00D0795D" w:rsidRPr="006E5364" w:rsidRDefault="00D0795D" w:rsidP="002B15C6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 w:val="12"/>
          <w:szCs w:val="20"/>
        </w:rPr>
      </w:pPr>
    </w:p>
    <w:p w:rsidR="00D0795D" w:rsidRPr="00AB3C4A" w:rsidRDefault="00D0795D" w:rsidP="00EC2614">
      <w:pPr>
        <w:tabs>
          <w:tab w:val="left" w:pos="709"/>
          <w:tab w:val="left" w:pos="1418"/>
          <w:tab w:val="left" w:pos="2127"/>
        </w:tabs>
        <w:spacing w:after="0" w:line="240" w:lineRule="auto"/>
        <w:jc w:val="both"/>
        <w:rPr>
          <w:rFonts w:ascii="Century Gothic" w:hAnsi="Century Gothic"/>
          <w:sz w:val="16"/>
          <w:szCs w:val="20"/>
        </w:rPr>
      </w:pPr>
    </w:p>
    <w:p w:rsidR="00D0795D" w:rsidRDefault="00D0795D" w:rsidP="00EC2614">
      <w:pPr>
        <w:tabs>
          <w:tab w:val="left" w:pos="709"/>
          <w:tab w:val="left" w:pos="1418"/>
          <w:tab w:val="left" w:pos="2127"/>
        </w:tabs>
        <w:spacing w:after="0" w:line="240" w:lineRule="auto"/>
        <w:jc w:val="both"/>
        <w:rPr>
          <w:rFonts w:ascii="Century Gothic" w:hAnsi="Century Gothic"/>
          <w:szCs w:val="20"/>
        </w:rPr>
      </w:pPr>
      <w:r w:rsidRPr="00EC2614">
        <w:rPr>
          <w:rFonts w:ascii="Century Gothic" w:hAnsi="Century Gothic"/>
          <w:b/>
          <w:szCs w:val="20"/>
        </w:rPr>
        <w:t>Nom</w:t>
      </w:r>
      <w:r>
        <w:rPr>
          <w:rFonts w:ascii="Century Gothic" w:hAnsi="Century Gothic"/>
          <w:b/>
          <w:szCs w:val="20"/>
        </w:rPr>
        <w:t xml:space="preserve">inations </w:t>
      </w:r>
      <w:r>
        <w:rPr>
          <w:rFonts w:ascii="Century Gothic" w:hAnsi="Century Gothic"/>
          <w:szCs w:val="20"/>
        </w:rPr>
        <w:t xml:space="preserve">may be submitted by completing the attached “Nomination Form” and returning it to: </w:t>
      </w:r>
    </w:p>
    <w:p w:rsidR="00D0795D" w:rsidRPr="006E5364" w:rsidRDefault="00D0795D" w:rsidP="002B15C6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 w:val="14"/>
          <w:szCs w:val="20"/>
        </w:rPr>
      </w:pPr>
    </w:p>
    <w:p w:rsidR="00D0795D" w:rsidRDefault="00D0795D" w:rsidP="002B15C6">
      <w:pPr>
        <w:tabs>
          <w:tab w:val="left" w:pos="1134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  <w:t>Kim Maitland</w:t>
      </w:r>
    </w:p>
    <w:p w:rsidR="00D0795D" w:rsidRDefault="00D0795D" w:rsidP="002B15C6">
      <w:pPr>
        <w:tabs>
          <w:tab w:val="left" w:pos="1134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  <w:t>HBDHB Corporate Office</w:t>
      </w:r>
    </w:p>
    <w:p w:rsidR="00D0795D" w:rsidRDefault="00D0795D" w:rsidP="002B15C6">
      <w:pPr>
        <w:tabs>
          <w:tab w:val="left" w:pos="1134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  <w:t>Cnr Omahu/McLeod Streets</w:t>
      </w:r>
    </w:p>
    <w:p w:rsidR="00D0795D" w:rsidRDefault="00D0795D" w:rsidP="002B15C6">
      <w:pPr>
        <w:tabs>
          <w:tab w:val="left" w:pos="1134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  <w:t>Private Bag 9014</w:t>
      </w:r>
    </w:p>
    <w:p w:rsidR="00D0795D" w:rsidRDefault="00D0795D" w:rsidP="002B15C6">
      <w:pPr>
        <w:tabs>
          <w:tab w:val="left" w:pos="1134"/>
          <w:tab w:val="left" w:pos="1418"/>
          <w:tab w:val="left" w:pos="2127"/>
        </w:tabs>
        <w:spacing w:after="0" w:line="36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szCs w:val="20"/>
            </w:rPr>
            <w:t>HASTINGS</w:t>
          </w:r>
        </w:smartTag>
      </w:smartTag>
      <w:r>
        <w:rPr>
          <w:rFonts w:ascii="Century Gothic" w:hAnsi="Century Gothic"/>
          <w:szCs w:val="20"/>
        </w:rPr>
        <w:t xml:space="preserve"> 4156</w:t>
      </w:r>
    </w:p>
    <w:p w:rsidR="00D0795D" w:rsidRPr="006E5364" w:rsidRDefault="00D0795D" w:rsidP="00DB5B33">
      <w:pPr>
        <w:tabs>
          <w:tab w:val="left" w:pos="1134"/>
          <w:tab w:val="left" w:pos="1418"/>
          <w:tab w:val="left" w:pos="2127"/>
          <w:tab w:val="left" w:pos="3544"/>
          <w:tab w:val="left" w:pos="3969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2B15C6"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 xml:space="preserve">Or preferably scanned via email to :  </w:t>
      </w:r>
      <w:hyperlink r:id="rId6" w:history="1">
        <w:r w:rsidRPr="0001751D">
          <w:rPr>
            <w:rStyle w:val="Hyperlink"/>
            <w:rFonts w:ascii="Century Gothic" w:hAnsi="Century Gothic"/>
            <w:sz w:val="20"/>
            <w:szCs w:val="20"/>
          </w:rPr>
          <w:t>kim.maitland@hbdhb.govt.nz</w:t>
        </w:r>
      </w:hyperlink>
    </w:p>
    <w:p w:rsidR="00D0795D" w:rsidRDefault="00D0795D" w:rsidP="002B15C6">
      <w:pPr>
        <w:tabs>
          <w:tab w:val="left" w:pos="1134"/>
          <w:tab w:val="left" w:pos="1418"/>
          <w:tab w:val="left" w:pos="2127"/>
        </w:tabs>
        <w:spacing w:after="0" w:line="240" w:lineRule="auto"/>
      </w:pPr>
    </w:p>
    <w:p w:rsidR="00D0795D" w:rsidRPr="00911DCB" w:rsidRDefault="00D0795D" w:rsidP="002B15C6">
      <w:pPr>
        <w:tabs>
          <w:tab w:val="left" w:pos="1134"/>
          <w:tab w:val="left" w:pos="1418"/>
          <w:tab w:val="left" w:pos="2127"/>
        </w:tabs>
        <w:spacing w:after="0" w:line="240" w:lineRule="auto"/>
        <w:rPr>
          <w:rFonts w:ascii="Century Gothic" w:hAnsi="Century Gothic"/>
          <w:sz w:val="10"/>
          <w:szCs w:val="20"/>
        </w:rPr>
      </w:pPr>
    </w:p>
    <w:p w:rsidR="00D0795D" w:rsidRPr="00AB3C4A" w:rsidRDefault="00D0795D" w:rsidP="002B15C6">
      <w:pPr>
        <w:tabs>
          <w:tab w:val="left" w:pos="1134"/>
          <w:tab w:val="left" w:pos="1418"/>
          <w:tab w:val="left" w:pos="2127"/>
        </w:tabs>
        <w:spacing w:after="0" w:line="240" w:lineRule="auto"/>
        <w:rPr>
          <w:rFonts w:ascii="Century Gothic" w:hAnsi="Century Gothic"/>
          <w:sz w:val="14"/>
          <w:szCs w:val="20"/>
        </w:rPr>
      </w:pPr>
    </w:p>
    <w:p w:rsidR="00D0795D" w:rsidRPr="00EC2614" w:rsidRDefault="00D0795D" w:rsidP="0091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2127"/>
        </w:tabs>
        <w:spacing w:after="0" w:line="240" w:lineRule="auto"/>
        <w:jc w:val="center"/>
        <w:rPr>
          <w:rFonts w:ascii="Century Gothic" w:hAnsi="Century Gothic"/>
          <w:b/>
          <w:szCs w:val="20"/>
        </w:rPr>
      </w:pPr>
      <w:r w:rsidRPr="00911DCB">
        <w:rPr>
          <w:rFonts w:ascii="Century Gothic" w:hAnsi="Century Gothic"/>
          <w:b/>
          <w:szCs w:val="20"/>
        </w:rPr>
        <w:t xml:space="preserve">Nominations close with </w:t>
      </w:r>
      <w:r>
        <w:rPr>
          <w:rFonts w:ascii="Century Gothic" w:hAnsi="Century Gothic"/>
          <w:b/>
          <w:szCs w:val="20"/>
        </w:rPr>
        <w:t xml:space="preserve">Kim </w:t>
      </w:r>
      <w:r w:rsidRPr="00911DCB">
        <w:rPr>
          <w:rFonts w:ascii="Century Gothic" w:hAnsi="Century Gothic"/>
          <w:b/>
          <w:szCs w:val="20"/>
        </w:rPr>
        <w:t xml:space="preserve">at 5.00pm </w:t>
      </w:r>
      <w:r w:rsidR="009039ED">
        <w:rPr>
          <w:rFonts w:ascii="Century Gothic" w:hAnsi="Century Gothic"/>
          <w:b/>
          <w:szCs w:val="20"/>
        </w:rPr>
        <w:t xml:space="preserve">on </w:t>
      </w:r>
      <w:r w:rsidR="00C361BB">
        <w:rPr>
          <w:rFonts w:ascii="Century Gothic" w:hAnsi="Century Gothic"/>
          <w:b/>
          <w:szCs w:val="20"/>
        </w:rPr>
        <w:t>Monday 4</w:t>
      </w:r>
      <w:r w:rsidR="009039ED">
        <w:rPr>
          <w:rFonts w:ascii="Century Gothic" w:hAnsi="Century Gothic"/>
          <w:b/>
          <w:szCs w:val="20"/>
        </w:rPr>
        <w:t xml:space="preserve"> December 2017</w:t>
      </w:r>
      <w:r w:rsidRPr="00911DCB">
        <w:rPr>
          <w:rFonts w:ascii="Century Gothic" w:hAnsi="Century Gothic"/>
          <w:b/>
          <w:szCs w:val="20"/>
        </w:rPr>
        <w:t>.</w:t>
      </w:r>
    </w:p>
    <w:p w:rsidR="00D0795D" w:rsidRDefault="00D0795D" w:rsidP="002B15C6">
      <w:pPr>
        <w:tabs>
          <w:tab w:val="left" w:pos="1134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</w:p>
    <w:p w:rsidR="00D0795D" w:rsidRDefault="00D0795D" w:rsidP="00ED59BB">
      <w:pPr>
        <w:tabs>
          <w:tab w:val="left" w:pos="1134"/>
          <w:tab w:val="left" w:pos="1418"/>
          <w:tab w:val="left" w:pos="2127"/>
        </w:tabs>
        <w:spacing w:after="0" w:line="240" w:lineRule="auto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Nominations will be considered by Chairman of the Board, Chairperson of the Community and Public Health Advisory Committee and Co-Chair of the Pasifika Health Leadership Group with members nominated submitted to the Board for endorsement. </w:t>
      </w:r>
    </w:p>
    <w:p w:rsidR="00D0795D" w:rsidRDefault="00D0795D" w:rsidP="00ED59BB">
      <w:pPr>
        <w:tabs>
          <w:tab w:val="left" w:pos="1134"/>
          <w:tab w:val="left" w:pos="1418"/>
          <w:tab w:val="left" w:pos="2127"/>
        </w:tabs>
        <w:spacing w:after="0" w:line="240" w:lineRule="auto"/>
        <w:jc w:val="both"/>
        <w:rPr>
          <w:rFonts w:ascii="Century Gothic" w:hAnsi="Century Gothic"/>
          <w:szCs w:val="20"/>
        </w:rPr>
      </w:pPr>
    </w:p>
    <w:p w:rsidR="00D0795D" w:rsidRDefault="00D0795D" w:rsidP="00ED59BB">
      <w:pPr>
        <w:tabs>
          <w:tab w:val="left" w:pos="1134"/>
          <w:tab w:val="left" w:pos="1418"/>
          <w:tab w:val="left" w:pos="2127"/>
          <w:tab w:val="left" w:pos="3544"/>
          <w:tab w:val="left" w:pos="3969"/>
        </w:tabs>
        <w:spacing w:after="0" w:line="240" w:lineRule="auto"/>
        <w:jc w:val="both"/>
        <w:rPr>
          <w:rFonts w:ascii="Century Gothic" w:hAnsi="Century Gothic"/>
          <w:szCs w:val="20"/>
        </w:rPr>
      </w:pPr>
      <w:r w:rsidRPr="00911DCB">
        <w:rPr>
          <w:rFonts w:ascii="Century Gothic" w:hAnsi="Century Gothic"/>
          <w:szCs w:val="20"/>
        </w:rPr>
        <w:t xml:space="preserve">All nominees will be advised of the outcome of the selection process by </w:t>
      </w:r>
      <w:r w:rsidR="009039ED">
        <w:rPr>
          <w:rFonts w:ascii="Century Gothic" w:hAnsi="Century Gothic"/>
          <w:szCs w:val="20"/>
        </w:rPr>
        <w:t>15 December 2017</w:t>
      </w:r>
      <w:r w:rsidR="00E665AD">
        <w:rPr>
          <w:rFonts w:ascii="Century Gothic" w:hAnsi="Century Gothic"/>
          <w:szCs w:val="20"/>
        </w:rPr>
        <w:t>.</w:t>
      </w:r>
    </w:p>
    <w:p w:rsidR="00D0795D" w:rsidRDefault="00D0795D" w:rsidP="00ED59BB">
      <w:pPr>
        <w:tabs>
          <w:tab w:val="left" w:pos="1134"/>
          <w:tab w:val="left" w:pos="1418"/>
          <w:tab w:val="left" w:pos="2127"/>
          <w:tab w:val="left" w:pos="3544"/>
          <w:tab w:val="left" w:pos="3969"/>
        </w:tabs>
        <w:spacing w:after="0" w:line="240" w:lineRule="auto"/>
        <w:jc w:val="both"/>
        <w:rPr>
          <w:rFonts w:ascii="Century Gothic" w:hAnsi="Century Gothic"/>
          <w:szCs w:val="20"/>
        </w:rPr>
      </w:pPr>
    </w:p>
    <w:p w:rsidR="00D0795D" w:rsidRDefault="00D0795D" w:rsidP="00ED59BB">
      <w:pPr>
        <w:tabs>
          <w:tab w:val="left" w:pos="1134"/>
          <w:tab w:val="left" w:pos="1418"/>
          <w:tab w:val="left" w:pos="2127"/>
          <w:tab w:val="left" w:pos="3544"/>
          <w:tab w:val="left" w:pos="3969"/>
        </w:tabs>
        <w:spacing w:after="0" w:line="240" w:lineRule="auto"/>
        <w:jc w:val="both"/>
        <w:rPr>
          <w:rFonts w:ascii="Century Gothic" w:hAnsi="Century Gothic"/>
          <w:szCs w:val="20"/>
        </w:rPr>
      </w:pPr>
    </w:p>
    <w:p w:rsidR="00D0795D" w:rsidRPr="00911DCB" w:rsidRDefault="00D0795D" w:rsidP="002B15C6">
      <w:pPr>
        <w:tabs>
          <w:tab w:val="left" w:pos="1134"/>
          <w:tab w:val="left" w:pos="1418"/>
          <w:tab w:val="left" w:pos="2127"/>
          <w:tab w:val="left" w:pos="3544"/>
          <w:tab w:val="left" w:pos="3969"/>
        </w:tabs>
        <w:spacing w:after="0" w:line="240" w:lineRule="auto"/>
        <w:rPr>
          <w:rFonts w:ascii="Century Gothic" w:hAnsi="Century Gothic"/>
          <w:szCs w:val="20"/>
        </w:rPr>
      </w:pPr>
    </w:p>
    <w:p w:rsidR="00D0795D" w:rsidRPr="006E5364" w:rsidRDefault="00D0795D" w:rsidP="002B15C6">
      <w:pPr>
        <w:tabs>
          <w:tab w:val="left" w:pos="1134"/>
          <w:tab w:val="left" w:pos="1418"/>
          <w:tab w:val="left" w:pos="2127"/>
          <w:tab w:val="left" w:pos="3544"/>
          <w:tab w:val="left" w:pos="3969"/>
        </w:tabs>
        <w:spacing w:after="0" w:line="240" w:lineRule="auto"/>
        <w:rPr>
          <w:rFonts w:ascii="Century Gothic" w:hAnsi="Century Gothic"/>
          <w:sz w:val="16"/>
          <w:szCs w:val="20"/>
        </w:rPr>
      </w:pPr>
    </w:p>
    <w:p w:rsidR="00D0795D" w:rsidRPr="00911DCB" w:rsidRDefault="009039ED" w:rsidP="002B15C6">
      <w:pPr>
        <w:tabs>
          <w:tab w:val="left" w:pos="1134"/>
          <w:tab w:val="left" w:pos="1418"/>
          <w:tab w:val="left" w:pos="2127"/>
          <w:tab w:val="left" w:pos="3544"/>
          <w:tab w:val="left" w:pos="3969"/>
        </w:tabs>
        <w:spacing w:after="0" w:line="240" w:lineRule="auto"/>
        <w:rPr>
          <w:rFonts w:ascii="Cambria" w:hAnsi="Cambria"/>
          <w:i/>
          <w:sz w:val="28"/>
          <w:szCs w:val="20"/>
        </w:rPr>
      </w:pPr>
      <w:r>
        <w:rPr>
          <w:rFonts w:ascii="Cambria" w:hAnsi="Cambria"/>
          <w:i/>
          <w:sz w:val="28"/>
          <w:szCs w:val="20"/>
        </w:rPr>
        <w:t>Tracee Te Huia</w:t>
      </w:r>
    </w:p>
    <w:p w:rsidR="00D0795D" w:rsidRPr="006E5364" w:rsidRDefault="00D0795D" w:rsidP="007A3AA6">
      <w:pPr>
        <w:tabs>
          <w:tab w:val="left" w:pos="1134"/>
          <w:tab w:val="left" w:pos="1418"/>
          <w:tab w:val="left" w:pos="2127"/>
          <w:tab w:val="left" w:pos="3544"/>
          <w:tab w:val="left" w:pos="3969"/>
        </w:tabs>
        <w:spacing w:after="0" w:line="240" w:lineRule="auto"/>
        <w:rPr>
          <w:rFonts w:ascii="Century Gothic" w:hAnsi="Century Gothic"/>
          <w:b/>
          <w:sz w:val="12"/>
          <w:szCs w:val="20"/>
        </w:rPr>
      </w:pPr>
    </w:p>
    <w:p w:rsidR="00D0795D" w:rsidRDefault="009039ED" w:rsidP="007A3AA6">
      <w:pPr>
        <w:tabs>
          <w:tab w:val="left" w:pos="1134"/>
          <w:tab w:val="left" w:pos="1418"/>
          <w:tab w:val="left" w:pos="2127"/>
          <w:tab w:val="left" w:pos="3544"/>
          <w:tab w:val="left" w:pos="3969"/>
        </w:tabs>
        <w:spacing w:after="0" w:line="240" w:lineRule="auto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Executive Director, Strategy Health &amp; Improvement Directorate</w:t>
      </w:r>
    </w:p>
    <w:p w:rsidR="00D0795D" w:rsidRDefault="00D0795D">
      <w:pPr>
        <w:rPr>
          <w:rFonts w:ascii="Century Gothic" w:hAnsi="Century Gothic"/>
          <w:b/>
          <w:sz w:val="30"/>
        </w:rPr>
      </w:pPr>
      <w:r>
        <w:rPr>
          <w:rFonts w:ascii="Century Gothic" w:hAnsi="Century Gothic"/>
          <w:b/>
          <w:sz w:val="30"/>
        </w:rPr>
        <w:br w:type="page"/>
      </w:r>
    </w:p>
    <w:p w:rsidR="00D0795D" w:rsidRDefault="002B0B48" w:rsidP="00911DCB">
      <w:pPr>
        <w:jc w:val="center"/>
        <w:rPr>
          <w:rFonts w:ascii="Century Gothic" w:hAnsi="Century Gothic"/>
          <w:b/>
          <w:sz w:val="30"/>
        </w:rPr>
      </w:pPr>
      <w:r>
        <w:rPr>
          <w:noProof/>
          <w:lang w:eastAsia="en-NZ"/>
        </w:rPr>
        <w:lastRenderedPageBreak/>
        <w:drawing>
          <wp:inline distT="0" distB="0" distL="0" distR="0" wp14:anchorId="771F182D" wp14:editId="7EEF6816">
            <wp:extent cx="1318895" cy="816194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BDHB ID 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089" cy="82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795D" w:rsidRPr="007A3AA6" w:rsidRDefault="00D0795D" w:rsidP="00911DCB">
      <w:pPr>
        <w:jc w:val="center"/>
        <w:rPr>
          <w:rFonts w:ascii="Century Gothic" w:hAnsi="Century Gothic"/>
          <w:b/>
          <w:sz w:val="30"/>
        </w:rPr>
      </w:pPr>
      <w:r>
        <w:rPr>
          <w:rFonts w:ascii="Century Gothic" w:hAnsi="Century Gothic"/>
          <w:b/>
          <w:sz w:val="30"/>
        </w:rPr>
        <w:t>PASIFIKA HEALTH LEADERSHIP GROUP</w:t>
      </w:r>
    </w:p>
    <w:p w:rsidR="00D0795D" w:rsidRDefault="00D0795D" w:rsidP="006E5364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 w:rsidRPr="007A3AA6">
        <w:rPr>
          <w:rFonts w:ascii="Century Gothic" w:hAnsi="Century Gothic"/>
          <w:b/>
          <w:sz w:val="30"/>
        </w:rPr>
        <w:t>Nomination</w:t>
      </w:r>
      <w:r>
        <w:rPr>
          <w:rFonts w:ascii="Century Gothic" w:hAnsi="Century Gothic"/>
          <w:b/>
          <w:sz w:val="30"/>
        </w:rPr>
        <w:t xml:space="preserve"> Form</w:t>
      </w:r>
      <w:r w:rsidRPr="007A3AA6">
        <w:rPr>
          <w:rFonts w:ascii="Century Gothic" w:hAnsi="Century Gothic"/>
          <w:b/>
          <w:sz w:val="30"/>
        </w:rPr>
        <w:br/>
      </w:r>
      <w:r w:rsidR="002B0B48">
        <w:rPr>
          <w:rFonts w:ascii="Century Gothic" w:hAnsi="Century Gothic"/>
          <w:b/>
          <w:sz w:val="24"/>
        </w:rPr>
        <w:pict>
          <v:rect id="_x0000_i1026" style="width:464.9pt;height:3pt" o:hralign="center" o:hrstd="t" o:hr="t" fillcolor="gray" stroked="f"/>
        </w:pict>
      </w:r>
    </w:p>
    <w:p w:rsidR="00D0795D" w:rsidRDefault="00D0795D" w:rsidP="006E5364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</w:p>
    <w:p w:rsidR="00D0795D" w:rsidRPr="006E5364" w:rsidRDefault="00D0795D" w:rsidP="007A3AA6">
      <w:pPr>
        <w:tabs>
          <w:tab w:val="left" w:pos="709"/>
          <w:tab w:val="left" w:pos="1418"/>
          <w:tab w:val="left" w:pos="2127"/>
        </w:tabs>
        <w:spacing w:after="0" w:line="360" w:lineRule="auto"/>
        <w:rPr>
          <w:rFonts w:ascii="Century Gothic" w:hAnsi="Century Gothic"/>
          <w:b/>
          <w:sz w:val="24"/>
          <w:szCs w:val="20"/>
        </w:rPr>
      </w:pPr>
      <w:r w:rsidRPr="006E5364">
        <w:rPr>
          <w:rFonts w:ascii="Century Gothic" w:hAnsi="Century Gothic"/>
          <w:b/>
          <w:sz w:val="24"/>
          <w:szCs w:val="20"/>
        </w:rPr>
        <w:t>Nomination</w:t>
      </w:r>
    </w:p>
    <w:p w:rsidR="00D0795D" w:rsidRDefault="00D0795D" w:rsidP="007A3AA6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I/We would like to nominate   </w:t>
      </w:r>
    </w:p>
    <w:p w:rsidR="00D0795D" w:rsidRPr="006E5364" w:rsidRDefault="00D0795D" w:rsidP="007A3AA6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 w:val="30"/>
          <w:szCs w:val="20"/>
        </w:rPr>
      </w:pPr>
    </w:p>
    <w:p w:rsidR="00D0795D" w:rsidRDefault="00D0795D" w:rsidP="007A3AA6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 ____________________________________________________     </w:t>
      </w:r>
    </w:p>
    <w:p w:rsidR="00D0795D" w:rsidRDefault="00D0795D" w:rsidP="007A3AA6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</w:p>
    <w:p w:rsidR="00D0795D" w:rsidRDefault="00D0795D" w:rsidP="007A3AA6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for appointment to the Pasifika Health Leadership Group .  </w:t>
      </w:r>
    </w:p>
    <w:p w:rsidR="00D0795D" w:rsidRDefault="00D0795D" w:rsidP="007A3AA6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</w:p>
    <w:p w:rsidR="00D0795D" w:rsidRDefault="00D0795D" w:rsidP="007A3AA6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Please refer to the attached </w:t>
      </w:r>
      <w:r w:rsidRPr="00A915CB">
        <w:rPr>
          <w:rFonts w:ascii="Century Gothic" w:hAnsi="Century Gothic"/>
          <w:b/>
          <w:szCs w:val="20"/>
        </w:rPr>
        <w:t>Terms of Reference</w:t>
      </w:r>
      <w:r>
        <w:rPr>
          <w:rFonts w:ascii="Century Gothic" w:hAnsi="Century Gothic"/>
          <w:szCs w:val="20"/>
        </w:rPr>
        <w:t xml:space="preserve"> dated 16 July 2013 which provides an outline of the: Purpose, Functions, Level of Authority, Membership Criteria etc.</w:t>
      </w:r>
    </w:p>
    <w:p w:rsidR="00D0795D" w:rsidRDefault="00D0795D" w:rsidP="007A3AA6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</w:p>
    <w:p w:rsidR="00D0795D" w:rsidRDefault="00D0795D" w:rsidP="007A3AA6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</w:p>
    <w:p w:rsidR="00D0795D" w:rsidRDefault="00D0795D" w:rsidP="000225E1">
      <w:pPr>
        <w:tabs>
          <w:tab w:val="left" w:pos="1134"/>
          <w:tab w:val="left" w:pos="1701"/>
        </w:tabs>
        <w:spacing w:after="0" w:line="240" w:lineRule="auto"/>
        <w:rPr>
          <w:rFonts w:ascii="Century Gothic" w:hAnsi="Century Gothic"/>
          <w:szCs w:val="20"/>
        </w:rPr>
      </w:pPr>
    </w:p>
    <w:p w:rsidR="00D0795D" w:rsidRPr="006E5364" w:rsidRDefault="00D0795D" w:rsidP="000225E1">
      <w:pPr>
        <w:tabs>
          <w:tab w:val="left" w:pos="1134"/>
          <w:tab w:val="left" w:pos="1701"/>
        </w:tabs>
        <w:spacing w:after="0" w:line="240" w:lineRule="auto"/>
        <w:rPr>
          <w:rFonts w:ascii="Century Gothic" w:hAnsi="Century Gothic"/>
          <w:b/>
          <w:sz w:val="24"/>
          <w:szCs w:val="20"/>
        </w:rPr>
      </w:pPr>
      <w:r w:rsidRPr="006E5364">
        <w:rPr>
          <w:rFonts w:ascii="Century Gothic" w:hAnsi="Century Gothic"/>
          <w:b/>
          <w:sz w:val="24"/>
          <w:szCs w:val="20"/>
        </w:rPr>
        <w:t>Nominated by:</w:t>
      </w:r>
    </w:p>
    <w:p w:rsidR="00D0795D" w:rsidRDefault="00D0795D" w:rsidP="000225E1">
      <w:pPr>
        <w:tabs>
          <w:tab w:val="left" w:pos="1134"/>
          <w:tab w:val="left" w:pos="1701"/>
        </w:tabs>
        <w:spacing w:after="0" w:line="240" w:lineRule="auto"/>
        <w:rPr>
          <w:rFonts w:ascii="Century Gothic" w:hAnsi="Century Gothic"/>
          <w:szCs w:val="20"/>
        </w:rPr>
      </w:pPr>
    </w:p>
    <w:p w:rsidR="00D0795D" w:rsidRDefault="00D0795D" w:rsidP="000225E1">
      <w:pPr>
        <w:tabs>
          <w:tab w:val="left" w:pos="1134"/>
          <w:tab w:val="left" w:pos="1701"/>
        </w:tabs>
        <w:spacing w:after="0" w:line="36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Name</w:t>
      </w:r>
      <w:r>
        <w:rPr>
          <w:rFonts w:ascii="Century Gothic" w:hAnsi="Century Gothic"/>
          <w:szCs w:val="20"/>
        </w:rPr>
        <w:tab/>
        <w:t>__________________________________</w:t>
      </w:r>
      <w:r>
        <w:rPr>
          <w:rFonts w:ascii="Century Gothic" w:hAnsi="Century Gothic"/>
          <w:szCs w:val="20"/>
        </w:rPr>
        <w:tab/>
        <w:t>Signature _____________________________</w:t>
      </w:r>
    </w:p>
    <w:p w:rsidR="00D0795D" w:rsidRPr="006E5364" w:rsidRDefault="00D0795D" w:rsidP="000225E1">
      <w:pPr>
        <w:tabs>
          <w:tab w:val="left" w:pos="1134"/>
          <w:tab w:val="left" w:pos="1701"/>
        </w:tabs>
        <w:spacing w:after="0" w:line="360" w:lineRule="auto"/>
        <w:rPr>
          <w:rFonts w:ascii="Century Gothic" w:hAnsi="Century Gothic"/>
          <w:sz w:val="16"/>
          <w:szCs w:val="20"/>
        </w:rPr>
      </w:pPr>
    </w:p>
    <w:p w:rsidR="00D0795D" w:rsidRDefault="00D0795D" w:rsidP="000225E1">
      <w:pPr>
        <w:tabs>
          <w:tab w:val="left" w:pos="1134"/>
          <w:tab w:val="left" w:pos="1701"/>
          <w:tab w:val="right" w:pos="9298"/>
        </w:tabs>
        <w:spacing w:after="0" w:line="36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  <w:t>__________________________________</w:t>
      </w:r>
      <w:r>
        <w:rPr>
          <w:rFonts w:ascii="Century Gothic" w:hAnsi="Century Gothic"/>
          <w:szCs w:val="20"/>
        </w:rPr>
        <w:tab/>
        <w:t>_____________________________</w:t>
      </w:r>
      <w:r>
        <w:rPr>
          <w:rFonts w:ascii="Century Gothic" w:hAnsi="Century Gothic"/>
          <w:szCs w:val="20"/>
        </w:rPr>
        <w:tab/>
      </w:r>
    </w:p>
    <w:p w:rsidR="00D0795D" w:rsidRPr="006E5364" w:rsidRDefault="00D0795D" w:rsidP="000225E1">
      <w:pPr>
        <w:tabs>
          <w:tab w:val="left" w:pos="1134"/>
          <w:tab w:val="left" w:pos="1701"/>
          <w:tab w:val="right" w:pos="9298"/>
        </w:tabs>
        <w:spacing w:after="0" w:line="360" w:lineRule="auto"/>
        <w:rPr>
          <w:rFonts w:ascii="Century Gothic" w:hAnsi="Century Gothic"/>
          <w:sz w:val="16"/>
          <w:szCs w:val="20"/>
        </w:rPr>
      </w:pPr>
    </w:p>
    <w:p w:rsidR="00D0795D" w:rsidRDefault="00D0795D" w:rsidP="000225E1">
      <w:pPr>
        <w:tabs>
          <w:tab w:val="left" w:pos="1134"/>
          <w:tab w:val="left" w:pos="1701"/>
          <w:tab w:val="right" w:pos="9298"/>
        </w:tabs>
        <w:spacing w:after="0" w:line="36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  <w:t>__________________________________</w:t>
      </w:r>
      <w:r>
        <w:rPr>
          <w:rFonts w:ascii="Century Gothic" w:hAnsi="Century Gothic"/>
          <w:szCs w:val="20"/>
        </w:rPr>
        <w:tab/>
        <w:t>_____________________________</w:t>
      </w:r>
    </w:p>
    <w:p w:rsidR="00D0795D" w:rsidRPr="00696D43" w:rsidRDefault="00D0795D" w:rsidP="000225E1">
      <w:pPr>
        <w:tabs>
          <w:tab w:val="left" w:pos="1134"/>
          <w:tab w:val="left" w:pos="1701"/>
        </w:tabs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696D43"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>Any number of people may nominate a potential appointee.</w:t>
      </w:r>
    </w:p>
    <w:p w:rsidR="00D0795D" w:rsidRDefault="00D0795D" w:rsidP="000225E1">
      <w:pPr>
        <w:tabs>
          <w:tab w:val="left" w:pos="1134"/>
          <w:tab w:val="left" w:pos="1701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D0795D" w:rsidRDefault="00D0795D" w:rsidP="000225E1">
      <w:pPr>
        <w:tabs>
          <w:tab w:val="left" w:pos="1134"/>
          <w:tab w:val="left" w:pos="1701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D0795D" w:rsidRPr="006E5364" w:rsidRDefault="00D0795D" w:rsidP="00ED59BB">
      <w:pPr>
        <w:jc w:val="both"/>
        <w:rPr>
          <w:rFonts w:ascii="Century Gothic" w:hAnsi="Century Gothic"/>
          <w:b/>
          <w:sz w:val="24"/>
          <w:szCs w:val="20"/>
        </w:rPr>
      </w:pPr>
      <w:r>
        <w:rPr>
          <w:rFonts w:ascii="Century Gothic" w:hAnsi="Century Gothic"/>
          <w:b/>
          <w:sz w:val="24"/>
          <w:szCs w:val="20"/>
        </w:rPr>
        <w:br/>
        <w:t xml:space="preserve">Brief description </w:t>
      </w:r>
      <w:r w:rsidRPr="00911DCB">
        <w:rPr>
          <w:rFonts w:ascii="Century Gothic" w:hAnsi="Century Gothic"/>
          <w:szCs w:val="20"/>
        </w:rPr>
        <w:t xml:space="preserve">of attributes, skills and experience relevant to the potential role </w:t>
      </w:r>
      <w:r>
        <w:rPr>
          <w:rFonts w:ascii="Century Gothic" w:hAnsi="Century Gothic"/>
          <w:szCs w:val="20"/>
        </w:rPr>
        <w:t>on the Pasifika Health Leadership Group</w:t>
      </w:r>
      <w:r w:rsidRPr="00911DCB">
        <w:rPr>
          <w:rFonts w:ascii="Century Gothic" w:hAnsi="Century Gothic"/>
          <w:szCs w:val="20"/>
        </w:rPr>
        <w:t>.</w:t>
      </w:r>
      <w:r>
        <w:rPr>
          <w:rFonts w:ascii="Century Gothic" w:hAnsi="Century Gothic"/>
          <w:szCs w:val="20"/>
        </w:rPr>
        <w:t xml:space="preserve">  Please also refer to the membership criteria contained in the “Terms of Reference”  when completing this section.</w:t>
      </w:r>
    </w:p>
    <w:p w:rsidR="00D0795D" w:rsidRDefault="00D0795D" w:rsidP="0045447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sz w:val="24"/>
          <w:szCs w:val="20"/>
        </w:rPr>
        <w:br/>
      </w:r>
      <w:r>
        <w:rPr>
          <w:rFonts w:ascii="Century Gothic" w:hAnsi="Century Gothic"/>
          <w:szCs w:val="20"/>
        </w:rPr>
        <w:t xml:space="preserve">____________________________________________________________________________________     </w:t>
      </w:r>
    </w:p>
    <w:p w:rsidR="00D0795D" w:rsidRDefault="00D0795D" w:rsidP="0045447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br/>
        <w:t xml:space="preserve">____________________________________________________________________________________     </w:t>
      </w:r>
    </w:p>
    <w:p w:rsidR="00D0795D" w:rsidRDefault="00D0795D" w:rsidP="0045447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br/>
        <w:t xml:space="preserve">____________________________________________________________________________________     </w:t>
      </w:r>
    </w:p>
    <w:p w:rsidR="00D0795D" w:rsidRDefault="00D0795D" w:rsidP="0045447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br/>
        <w:t xml:space="preserve">____________________________________________________________________________________     </w:t>
      </w:r>
    </w:p>
    <w:p w:rsidR="00D0795D" w:rsidRDefault="00D0795D" w:rsidP="0045447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br/>
        <w:t xml:space="preserve">____________________________________________________________________________________     </w:t>
      </w:r>
    </w:p>
    <w:p w:rsidR="00D0795D" w:rsidRDefault="00D0795D" w:rsidP="0045447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br/>
        <w:t xml:space="preserve">____________________________________________________________________________________     </w:t>
      </w:r>
    </w:p>
    <w:p w:rsidR="00D0795D" w:rsidRDefault="00D0795D" w:rsidP="0045447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br/>
        <w:t xml:space="preserve">____________________________________________________________________________________     </w:t>
      </w:r>
    </w:p>
    <w:p w:rsidR="00D0795D" w:rsidRDefault="00D0795D" w:rsidP="0045447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lastRenderedPageBreak/>
        <w:br/>
        <w:t xml:space="preserve">____________________________________________________________________________________     </w:t>
      </w:r>
    </w:p>
    <w:p w:rsidR="00D0795D" w:rsidRDefault="00D0795D" w:rsidP="0045447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br/>
      </w:r>
    </w:p>
    <w:p w:rsidR="00D0795D" w:rsidRDefault="00D0795D" w:rsidP="0045447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</w:p>
    <w:p w:rsidR="00D0795D" w:rsidRDefault="00D0795D" w:rsidP="0045447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____________________________________________________________________________________     </w:t>
      </w:r>
    </w:p>
    <w:p w:rsidR="00D0795D" w:rsidRDefault="00D0795D" w:rsidP="0045447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br/>
        <w:t xml:space="preserve">____________________________________________________________________________________     </w:t>
      </w:r>
    </w:p>
    <w:p w:rsidR="00D0795D" w:rsidRDefault="00D0795D" w:rsidP="0045447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br/>
        <w:t xml:space="preserve">____________________________________________________________________________________     </w:t>
      </w:r>
    </w:p>
    <w:p w:rsidR="00D0795D" w:rsidRDefault="00D0795D" w:rsidP="0045447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br/>
        <w:t xml:space="preserve">____________________________________________________________________________________     </w:t>
      </w:r>
    </w:p>
    <w:p w:rsidR="00D0795D" w:rsidRDefault="00D0795D" w:rsidP="0045447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br/>
        <w:t xml:space="preserve">____________________________________________________________________________________     </w:t>
      </w:r>
    </w:p>
    <w:p w:rsidR="00D0795D" w:rsidRDefault="00D0795D" w:rsidP="00A915C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br/>
        <w:t xml:space="preserve">____________________________________________________________________________________     </w:t>
      </w:r>
    </w:p>
    <w:p w:rsidR="00D0795D" w:rsidRDefault="00D0795D" w:rsidP="00A915C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br/>
        <w:t xml:space="preserve">____________________________________________________________________________________     </w:t>
      </w:r>
    </w:p>
    <w:p w:rsidR="00D0795D" w:rsidRDefault="00D0795D" w:rsidP="00A915C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</w:p>
    <w:p w:rsidR="00D0795D" w:rsidRDefault="00D0795D" w:rsidP="00A915C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____________________________________________________________________________________     </w:t>
      </w:r>
    </w:p>
    <w:p w:rsidR="00D0795D" w:rsidRDefault="00D0795D" w:rsidP="00A915C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br/>
        <w:t xml:space="preserve">____________________________________________________________________________________     </w:t>
      </w:r>
    </w:p>
    <w:p w:rsidR="00D0795D" w:rsidRDefault="00D0795D" w:rsidP="0045447B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</w:p>
    <w:p w:rsidR="00D0795D" w:rsidRDefault="00D0795D" w:rsidP="00911DCB">
      <w:pPr>
        <w:rPr>
          <w:rFonts w:ascii="Century Gothic" w:hAnsi="Century Gothic"/>
          <w:b/>
          <w:sz w:val="24"/>
          <w:szCs w:val="20"/>
        </w:rPr>
      </w:pPr>
    </w:p>
    <w:p w:rsidR="00D0795D" w:rsidRDefault="00D0795D" w:rsidP="00911DCB">
      <w:pPr>
        <w:rPr>
          <w:rFonts w:ascii="Century Gothic" w:hAnsi="Century Gothic"/>
          <w:b/>
          <w:sz w:val="24"/>
          <w:szCs w:val="20"/>
        </w:rPr>
      </w:pPr>
    </w:p>
    <w:p w:rsidR="00D0795D" w:rsidRPr="006E5364" w:rsidRDefault="00D0795D" w:rsidP="00911DCB">
      <w:pPr>
        <w:rPr>
          <w:rFonts w:ascii="Century Gothic" w:hAnsi="Century Gothic"/>
          <w:b/>
          <w:sz w:val="24"/>
          <w:szCs w:val="20"/>
        </w:rPr>
      </w:pPr>
      <w:r w:rsidRPr="006E5364">
        <w:rPr>
          <w:rFonts w:ascii="Century Gothic" w:hAnsi="Century Gothic"/>
          <w:b/>
          <w:sz w:val="24"/>
          <w:szCs w:val="20"/>
        </w:rPr>
        <w:t>Acceptance of Nomination</w:t>
      </w:r>
    </w:p>
    <w:p w:rsidR="00D0795D" w:rsidRPr="007A3AA6" w:rsidRDefault="00D0795D" w:rsidP="000225E1">
      <w:pPr>
        <w:tabs>
          <w:tab w:val="left" w:pos="709"/>
          <w:tab w:val="left" w:pos="1418"/>
          <w:tab w:val="left" w:pos="2127"/>
        </w:tabs>
        <w:spacing w:after="0" w:line="360" w:lineRule="auto"/>
        <w:rPr>
          <w:rFonts w:ascii="Century Gothic" w:hAnsi="Century Gothic"/>
          <w:b/>
          <w:szCs w:val="20"/>
        </w:rPr>
      </w:pPr>
    </w:p>
    <w:p w:rsidR="00D0795D" w:rsidRDefault="00D0795D" w:rsidP="00E57CAF">
      <w:pPr>
        <w:tabs>
          <w:tab w:val="left" w:pos="709"/>
          <w:tab w:val="left" w:pos="1418"/>
          <w:tab w:val="left" w:pos="2127"/>
        </w:tabs>
        <w:spacing w:after="0" w:line="36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I   __________________________________________ , accept nomination for the above appointment on the Pasifika Health Leadership Group.  </w:t>
      </w:r>
    </w:p>
    <w:p w:rsidR="00D0795D" w:rsidRDefault="00D0795D" w:rsidP="000225E1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</w:p>
    <w:p w:rsidR="00D0795D" w:rsidRDefault="00D0795D" w:rsidP="000225E1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Century Gothic" w:hAnsi="Century Gothic"/>
          <w:szCs w:val="20"/>
        </w:rPr>
      </w:pPr>
    </w:p>
    <w:p w:rsidR="00D0795D" w:rsidRDefault="00D0795D" w:rsidP="000225E1">
      <w:pPr>
        <w:tabs>
          <w:tab w:val="left" w:pos="1134"/>
          <w:tab w:val="left" w:pos="1701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Signed</w:t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  <w:t xml:space="preserve"> </w:t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  <w:t xml:space="preserve"> _________________________________</w:t>
      </w:r>
    </w:p>
    <w:p w:rsidR="00D0795D" w:rsidRPr="006E5364" w:rsidRDefault="00D0795D" w:rsidP="000225E1">
      <w:pPr>
        <w:tabs>
          <w:tab w:val="left" w:pos="1134"/>
          <w:tab w:val="left" w:pos="1701"/>
        </w:tabs>
        <w:spacing w:after="0" w:line="240" w:lineRule="auto"/>
        <w:rPr>
          <w:rFonts w:ascii="Century Gothic" w:hAnsi="Century Gothic"/>
          <w:sz w:val="18"/>
          <w:szCs w:val="20"/>
        </w:rPr>
      </w:pPr>
    </w:p>
    <w:p w:rsidR="00D0795D" w:rsidRDefault="00D0795D" w:rsidP="000225E1">
      <w:pPr>
        <w:tabs>
          <w:tab w:val="left" w:pos="1134"/>
          <w:tab w:val="left" w:pos="1701"/>
        </w:tabs>
        <w:spacing w:after="0" w:line="240" w:lineRule="auto"/>
        <w:rPr>
          <w:rFonts w:ascii="Century Gothic" w:hAnsi="Century Gothic"/>
          <w:szCs w:val="20"/>
        </w:rPr>
      </w:pPr>
    </w:p>
    <w:p w:rsidR="00D0795D" w:rsidRPr="002B15C6" w:rsidRDefault="00D0795D" w:rsidP="00696D43">
      <w:pPr>
        <w:tabs>
          <w:tab w:val="left" w:pos="1134"/>
          <w:tab w:val="left" w:pos="1701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Cs w:val="20"/>
        </w:rPr>
        <w:t>Role/Position/Retired etc</w:t>
      </w:r>
      <w:r>
        <w:rPr>
          <w:rFonts w:ascii="Century Gothic" w:hAnsi="Century Gothic"/>
          <w:szCs w:val="20"/>
        </w:rPr>
        <w:tab/>
        <w:t xml:space="preserve"> _________________________________</w:t>
      </w:r>
    </w:p>
    <w:p w:rsidR="00D0795D" w:rsidRDefault="00D0795D" w:rsidP="000225E1">
      <w:pPr>
        <w:tabs>
          <w:tab w:val="left" w:pos="1134"/>
          <w:tab w:val="left" w:pos="1701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D0795D" w:rsidRPr="006E5364" w:rsidRDefault="00D0795D" w:rsidP="000225E1">
      <w:pPr>
        <w:tabs>
          <w:tab w:val="left" w:pos="1134"/>
          <w:tab w:val="left" w:pos="1701"/>
        </w:tabs>
        <w:spacing w:after="0" w:line="240" w:lineRule="auto"/>
        <w:rPr>
          <w:rFonts w:ascii="Century Gothic" w:hAnsi="Century Gothic"/>
          <w:sz w:val="16"/>
          <w:szCs w:val="20"/>
        </w:rPr>
      </w:pPr>
    </w:p>
    <w:p w:rsidR="00D0795D" w:rsidRPr="002B15C6" w:rsidRDefault="00D0795D" w:rsidP="00696D43">
      <w:pPr>
        <w:tabs>
          <w:tab w:val="left" w:pos="1134"/>
          <w:tab w:val="left" w:pos="1701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Cs w:val="20"/>
        </w:rPr>
        <w:t>Address</w:t>
      </w:r>
      <w:r>
        <w:rPr>
          <w:rFonts w:ascii="Century Gothic" w:hAnsi="Century Gothic"/>
          <w:szCs w:val="20"/>
        </w:rPr>
        <w:tab/>
        <w:t xml:space="preserve"> _________________________________________________________________________</w:t>
      </w:r>
    </w:p>
    <w:p w:rsidR="00D0795D" w:rsidRDefault="00D0795D" w:rsidP="000225E1">
      <w:pPr>
        <w:tabs>
          <w:tab w:val="left" w:pos="1134"/>
          <w:tab w:val="left" w:pos="1701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D0795D" w:rsidRPr="006E5364" w:rsidRDefault="00D0795D" w:rsidP="000225E1">
      <w:pPr>
        <w:tabs>
          <w:tab w:val="left" w:pos="1134"/>
          <w:tab w:val="left" w:pos="1701"/>
        </w:tabs>
        <w:spacing w:after="0" w:line="240" w:lineRule="auto"/>
        <w:rPr>
          <w:rFonts w:ascii="Century Gothic" w:hAnsi="Century Gothic"/>
          <w:sz w:val="16"/>
          <w:szCs w:val="20"/>
        </w:rPr>
      </w:pPr>
    </w:p>
    <w:p w:rsidR="00D0795D" w:rsidRDefault="00D0795D" w:rsidP="00696D43">
      <w:pPr>
        <w:tabs>
          <w:tab w:val="left" w:pos="1134"/>
          <w:tab w:val="left" w:pos="1701"/>
        </w:tabs>
        <w:spacing w:after="0"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Email</w:t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  <w:t xml:space="preserve"> _________________________________</w:t>
      </w:r>
    </w:p>
    <w:p w:rsidR="00D0795D" w:rsidRDefault="00D0795D" w:rsidP="00696D43">
      <w:pPr>
        <w:tabs>
          <w:tab w:val="left" w:pos="1134"/>
          <w:tab w:val="left" w:pos="1701"/>
        </w:tabs>
        <w:spacing w:after="0" w:line="240" w:lineRule="auto"/>
        <w:rPr>
          <w:rFonts w:ascii="Century Gothic" w:hAnsi="Century Gothic"/>
          <w:szCs w:val="20"/>
        </w:rPr>
      </w:pPr>
    </w:p>
    <w:p w:rsidR="00D0795D" w:rsidRPr="006E5364" w:rsidRDefault="00D0795D" w:rsidP="00696D43">
      <w:pPr>
        <w:tabs>
          <w:tab w:val="left" w:pos="1134"/>
          <w:tab w:val="left" w:pos="1701"/>
        </w:tabs>
        <w:spacing w:after="0" w:line="240" w:lineRule="auto"/>
        <w:rPr>
          <w:rFonts w:ascii="Century Gothic" w:hAnsi="Century Gothic"/>
          <w:sz w:val="18"/>
          <w:szCs w:val="20"/>
        </w:rPr>
      </w:pPr>
    </w:p>
    <w:p w:rsidR="00D0795D" w:rsidRPr="002B15C6" w:rsidRDefault="00D0795D" w:rsidP="000225E1">
      <w:pPr>
        <w:tabs>
          <w:tab w:val="left" w:pos="1134"/>
          <w:tab w:val="left" w:pos="1701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Cs w:val="20"/>
        </w:rPr>
        <w:t>Day time phone number _________________________</w:t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</w:r>
    </w:p>
    <w:sectPr w:rsidR="00D0795D" w:rsidRPr="002B15C6" w:rsidSect="00661946">
      <w:pgSz w:w="11906" w:h="16838"/>
      <w:pgMar w:top="284" w:right="1304" w:bottom="709" w:left="130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97380"/>
    <w:multiLevelType w:val="hybridMultilevel"/>
    <w:tmpl w:val="AFB68230"/>
    <w:lvl w:ilvl="0" w:tplc="1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2266C62"/>
    <w:multiLevelType w:val="hybridMultilevel"/>
    <w:tmpl w:val="5B623F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E2A3A"/>
    <w:multiLevelType w:val="hybridMultilevel"/>
    <w:tmpl w:val="821263EA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C6"/>
    <w:rsid w:val="00011D82"/>
    <w:rsid w:val="000123A0"/>
    <w:rsid w:val="0001751D"/>
    <w:rsid w:val="000225E1"/>
    <w:rsid w:val="000555D9"/>
    <w:rsid w:val="000B363C"/>
    <w:rsid w:val="000C09D8"/>
    <w:rsid w:val="000E7CE8"/>
    <w:rsid w:val="00134820"/>
    <w:rsid w:val="001441B4"/>
    <w:rsid w:val="001661D5"/>
    <w:rsid w:val="00192EBA"/>
    <w:rsid w:val="001B5035"/>
    <w:rsid w:val="002301D0"/>
    <w:rsid w:val="002B0B48"/>
    <w:rsid w:val="002B15C6"/>
    <w:rsid w:val="0032743A"/>
    <w:rsid w:val="0033528D"/>
    <w:rsid w:val="00346CF4"/>
    <w:rsid w:val="003F5A18"/>
    <w:rsid w:val="00407B85"/>
    <w:rsid w:val="00417901"/>
    <w:rsid w:val="004238D4"/>
    <w:rsid w:val="00430D54"/>
    <w:rsid w:val="00433706"/>
    <w:rsid w:val="0045447B"/>
    <w:rsid w:val="004F570A"/>
    <w:rsid w:val="0051260E"/>
    <w:rsid w:val="00593EED"/>
    <w:rsid w:val="005E3F84"/>
    <w:rsid w:val="00601773"/>
    <w:rsid w:val="00661946"/>
    <w:rsid w:val="00684C79"/>
    <w:rsid w:val="00696D43"/>
    <w:rsid w:val="006D6898"/>
    <w:rsid w:val="006E5364"/>
    <w:rsid w:val="00700674"/>
    <w:rsid w:val="00714762"/>
    <w:rsid w:val="00732777"/>
    <w:rsid w:val="007571A5"/>
    <w:rsid w:val="00757B09"/>
    <w:rsid w:val="007A20AB"/>
    <w:rsid w:val="007A3AA6"/>
    <w:rsid w:val="00832DA4"/>
    <w:rsid w:val="008465EA"/>
    <w:rsid w:val="009039ED"/>
    <w:rsid w:val="00911DCB"/>
    <w:rsid w:val="00991E85"/>
    <w:rsid w:val="00996EF9"/>
    <w:rsid w:val="009F57F6"/>
    <w:rsid w:val="00A65E3A"/>
    <w:rsid w:val="00A86944"/>
    <w:rsid w:val="00A915CB"/>
    <w:rsid w:val="00A94F80"/>
    <w:rsid w:val="00AB3C4A"/>
    <w:rsid w:val="00AD6C2F"/>
    <w:rsid w:val="00AF3ADE"/>
    <w:rsid w:val="00B0723D"/>
    <w:rsid w:val="00B77FF5"/>
    <w:rsid w:val="00B81A6E"/>
    <w:rsid w:val="00C361BB"/>
    <w:rsid w:val="00C678FB"/>
    <w:rsid w:val="00D0795D"/>
    <w:rsid w:val="00D90349"/>
    <w:rsid w:val="00D94573"/>
    <w:rsid w:val="00DB5B33"/>
    <w:rsid w:val="00E46C9C"/>
    <w:rsid w:val="00E57CAF"/>
    <w:rsid w:val="00E665AD"/>
    <w:rsid w:val="00EC2139"/>
    <w:rsid w:val="00EC2614"/>
    <w:rsid w:val="00EC5BBE"/>
    <w:rsid w:val="00ED59BB"/>
    <w:rsid w:val="00EF1112"/>
    <w:rsid w:val="00EF1EE4"/>
    <w:rsid w:val="00F93829"/>
    <w:rsid w:val="00F93978"/>
    <w:rsid w:val="00FA6BF1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5:docId w15:val="{8A2BD775-4512-435A-AEAD-1DDAD1CC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15C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B15C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423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Arial Unicode MS" w:cs="Arial Unicode MS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238D4"/>
    <w:rPr>
      <w:rFonts w:ascii="Arial Unicode MS" w:hAnsi="Arial Unicode MS" w:cs="Arial Unicode MS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1441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41B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1DC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1DCB"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1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maitland@hbdhb.govt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FD1D441C</Template>
  <TotalTime>2</TotalTime>
  <Pages>3</Pages>
  <Words>286</Words>
  <Characters>3643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HBDHB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bcrene</dc:creator>
  <cp:keywords/>
  <dc:description/>
  <cp:lastModifiedBy>Pauline Buckman</cp:lastModifiedBy>
  <cp:revision>3</cp:revision>
  <cp:lastPrinted>2013-04-08T23:37:00Z</cp:lastPrinted>
  <dcterms:created xsi:type="dcterms:W3CDTF">2017-11-30T20:40:00Z</dcterms:created>
  <dcterms:modified xsi:type="dcterms:W3CDTF">2017-11-30T20:41:00Z</dcterms:modified>
</cp:coreProperties>
</file>