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7B" w:rsidRPr="00DD152A" w:rsidRDefault="00DD152A">
      <w:pPr>
        <w:rPr>
          <w:b/>
          <w:sz w:val="28"/>
        </w:rPr>
      </w:pPr>
      <w:r w:rsidRPr="00DD152A">
        <w:rPr>
          <w:b/>
          <w:sz w:val="28"/>
        </w:rPr>
        <w:t>Digestive and Muscular System</w:t>
      </w:r>
      <w:r w:rsidR="00813495">
        <w:rPr>
          <w:b/>
          <w:sz w:val="28"/>
        </w:rPr>
        <w:t xml:space="preserve"> weblinks</w:t>
      </w:r>
      <w:bookmarkStart w:id="0" w:name="_GoBack"/>
      <w:bookmarkEnd w:id="0"/>
    </w:p>
    <w:p w:rsidR="00DD152A" w:rsidRDefault="00DD152A"/>
    <w:p w:rsidR="00DD152A" w:rsidRDefault="00DD152A" w:rsidP="00DD152A">
      <w:pPr>
        <w:rPr>
          <w:rStyle w:val="Hyperlink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59264" behindDoc="1" locked="0" layoutInCell="1" allowOverlap="1" wp14:anchorId="0D19E7CE" wp14:editId="35DE918C">
            <wp:simplePos x="0" y="0"/>
            <wp:positionH relativeFrom="column">
              <wp:posOffset>4150995</wp:posOffset>
            </wp:positionH>
            <wp:positionV relativeFrom="paragraph">
              <wp:posOffset>16510</wp:posOffset>
            </wp:positionV>
            <wp:extent cx="2160000" cy="1184400"/>
            <wp:effectExtent l="0" t="0" r="0" b="0"/>
            <wp:wrapTight wrapText="bothSides">
              <wp:wrapPolygon edited="0">
                <wp:start x="0" y="0"/>
                <wp:lineTo x="0" y="21195"/>
                <wp:lineTo x="21340" y="21195"/>
                <wp:lineTo x="21340" y="0"/>
                <wp:lineTo x="0" y="0"/>
              </wp:wrapPolygon>
            </wp:wrapTight>
            <wp:docPr id="1" name="Picture 1" descr="Image result for digestive system for ki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for ki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1C0837">
          <w:rPr>
            <w:rStyle w:val="Hyperlink"/>
          </w:rPr>
          <w:t>http://coolmompicks.com/blog/2015/04/14/my-amazing-body-book/</w:t>
        </w:r>
      </w:hyperlink>
    </w:p>
    <w:p w:rsidR="00DD152A" w:rsidRDefault="00DD152A" w:rsidP="00DD152A">
      <w:pPr>
        <w:tabs>
          <w:tab w:val="left" w:pos="930"/>
        </w:tabs>
      </w:pPr>
      <w:r>
        <w:t xml:space="preserve">Graphic designed for children to understand where the food they eat goes. A better understanding of how the body works and the importance of food. </w:t>
      </w:r>
    </w:p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 w:rsidP="00DD152A">
      <w:pPr>
        <w:rPr>
          <w:rStyle w:val="Hyperlink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61312" behindDoc="1" locked="0" layoutInCell="1" allowOverlap="1" wp14:anchorId="59178A3F" wp14:editId="771F66BA">
            <wp:simplePos x="0" y="0"/>
            <wp:positionH relativeFrom="column">
              <wp:posOffset>4162425</wp:posOffset>
            </wp:positionH>
            <wp:positionV relativeFrom="paragraph">
              <wp:posOffset>6350</wp:posOffset>
            </wp:positionV>
            <wp:extent cx="2160000" cy="3330000"/>
            <wp:effectExtent l="0" t="0" r="0" b="3810"/>
            <wp:wrapTight wrapText="bothSides">
              <wp:wrapPolygon edited="0">
                <wp:start x="0" y="0"/>
                <wp:lineTo x="0" y="21501"/>
                <wp:lineTo x="21340" y="21501"/>
                <wp:lineTo x="21340" y="0"/>
                <wp:lineTo x="0" y="0"/>
              </wp:wrapPolygon>
            </wp:wrapTight>
            <wp:docPr id="3" name="Picture 3" descr="Image result for digestive system for kid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for kid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anchor="!/register" w:history="1">
        <w:r w:rsidRPr="001C0837">
          <w:rPr>
            <w:rStyle w:val="Hyperlink"/>
          </w:rPr>
          <w:t>https://www.natgeokids.com/uk/discover/science/general-science/digestive-system/#!/register</w:t>
        </w:r>
      </w:hyperlink>
    </w:p>
    <w:p w:rsidR="00DD152A" w:rsidRDefault="00DD152A" w:rsidP="00DD152A">
      <w:r>
        <w:t>This is what happens to your food after you eat it. Understand the reason food keeps us alive and helps us grow, develop and think.</w:t>
      </w:r>
    </w:p>
    <w:p w:rsidR="00DD152A" w:rsidRDefault="00DD152A">
      <w:r>
        <w:t>This is an interactive site from National Geographic.</w:t>
      </w:r>
    </w:p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DD152A"/>
    <w:p w:rsidR="00DD152A" w:rsidRDefault="00BD17BF" w:rsidP="00DD152A">
      <w:pPr>
        <w:rPr>
          <w:rStyle w:val="Hyperlink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63360" behindDoc="1" locked="0" layoutInCell="1" allowOverlap="1" wp14:anchorId="72604A7B" wp14:editId="731652D5">
            <wp:simplePos x="0" y="0"/>
            <wp:positionH relativeFrom="column">
              <wp:posOffset>4143375</wp:posOffset>
            </wp:positionH>
            <wp:positionV relativeFrom="paragraph">
              <wp:posOffset>7620</wp:posOffset>
            </wp:positionV>
            <wp:extent cx="2160000" cy="1436400"/>
            <wp:effectExtent l="0" t="0" r="0" b="0"/>
            <wp:wrapTight wrapText="bothSides">
              <wp:wrapPolygon edited="0">
                <wp:start x="0" y="0"/>
                <wp:lineTo x="0" y="21199"/>
                <wp:lineTo x="21340" y="21199"/>
                <wp:lineTo x="21340" y="0"/>
                <wp:lineTo x="0" y="0"/>
              </wp:wrapPolygon>
            </wp:wrapTight>
            <wp:docPr id="4" name="Picture 4" descr="Image result for digestive system for ki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for ki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DD152A" w:rsidRPr="001C0837">
          <w:rPr>
            <w:rStyle w:val="Hyperlink"/>
          </w:rPr>
          <w:t>http://sciencewithme.com/page/13/?attachment_id</w:t>
        </w:r>
      </w:hyperlink>
    </w:p>
    <w:p w:rsidR="00DD152A" w:rsidRDefault="00DD152A">
      <w:r w:rsidRPr="00DD152A">
        <w:t>Science with me provides information on what happens to your food once you have eaten it.</w:t>
      </w:r>
    </w:p>
    <w:p w:rsidR="00BD17BF" w:rsidRDefault="00BD17BF"/>
    <w:p w:rsidR="00BD17BF" w:rsidRDefault="00BD17BF"/>
    <w:p w:rsidR="00BD17BF" w:rsidRDefault="00BD17BF"/>
    <w:p w:rsidR="00BD17BF" w:rsidRDefault="00BD17BF"/>
    <w:p w:rsidR="00BD17BF" w:rsidRDefault="00BD17BF"/>
    <w:p w:rsidR="00BD17BF" w:rsidRDefault="00BD17BF"/>
    <w:p w:rsidR="00BD17BF" w:rsidRDefault="00BD17BF"/>
    <w:p w:rsidR="00BD17BF" w:rsidRDefault="00BD17BF" w:rsidP="00BD17BF">
      <w:pPr>
        <w:rPr>
          <w:rStyle w:val="Hyperlink"/>
        </w:rPr>
      </w:pPr>
      <w:r>
        <w:rPr>
          <w:noProof/>
          <w:color w:val="0000FF"/>
          <w:lang w:eastAsia="en-NZ"/>
        </w:rPr>
        <w:drawing>
          <wp:anchor distT="0" distB="0" distL="114300" distR="114300" simplePos="0" relativeHeight="251665408" behindDoc="1" locked="0" layoutInCell="1" allowOverlap="1" wp14:anchorId="0ACD17F6" wp14:editId="791CEFA9">
            <wp:simplePos x="0" y="0"/>
            <wp:positionH relativeFrom="column">
              <wp:posOffset>4152900</wp:posOffset>
            </wp:positionH>
            <wp:positionV relativeFrom="paragraph">
              <wp:posOffset>8890</wp:posOffset>
            </wp:positionV>
            <wp:extent cx="2160000" cy="1623600"/>
            <wp:effectExtent l="0" t="0" r="0" b="0"/>
            <wp:wrapTight wrapText="bothSides">
              <wp:wrapPolygon edited="0">
                <wp:start x="0" y="0"/>
                <wp:lineTo x="0" y="21296"/>
                <wp:lineTo x="21340" y="21296"/>
                <wp:lineTo x="21340" y="0"/>
                <wp:lineTo x="0" y="0"/>
              </wp:wrapPolygon>
            </wp:wrapTight>
            <wp:docPr id="2" name="Picture 2" descr="Image result for digestive system for kid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for kid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1C0837">
          <w:rPr>
            <w:rStyle w:val="Hyperlink"/>
          </w:rPr>
          <w:t>http://kidshealth.org/en/parents/digestive.html</w:t>
        </w:r>
      </w:hyperlink>
    </w:p>
    <w:p w:rsidR="00BD17BF" w:rsidRDefault="00BD17BF" w:rsidP="00BD17BF">
      <w:proofErr w:type="gramStart"/>
      <w:r>
        <w:t>Kids</w:t>
      </w:r>
      <w:proofErr w:type="gramEnd"/>
      <w:r>
        <w:t xml:space="preserve"> health is a New Zealand site for parents with a range of information of health issues mainly aimed at weight of children. With a visual slideshow of the digestive system and a description on its function children can learn by seeing and reading.  </w:t>
      </w:r>
    </w:p>
    <w:p w:rsidR="00BD17BF" w:rsidRDefault="00BD17BF"/>
    <w:p w:rsidR="00BD17BF" w:rsidRDefault="00BD17BF"/>
    <w:p w:rsidR="00BD17BF" w:rsidRDefault="00BD17BF"/>
    <w:p w:rsidR="00BD17BF" w:rsidRDefault="00BD17BF"/>
    <w:p w:rsidR="00BD17BF" w:rsidRDefault="00813495" w:rsidP="00BD17BF">
      <w:hyperlink r:id="rId16" w:history="1">
        <w:r w:rsidR="00BD17BF" w:rsidRPr="001C0837">
          <w:rPr>
            <w:rStyle w:val="Hyperlink"/>
          </w:rPr>
          <w:t>https://www.youtube.com/watch?v=ohZU4d39k5A</w:t>
        </w:r>
      </w:hyperlink>
    </w:p>
    <w:p w:rsidR="00BD17BF" w:rsidRDefault="00BD17BF" w:rsidP="00BD17BF">
      <w:r>
        <w:t xml:space="preserve">Watch and learn about the digestive system. What happens to the different foods you eat? </w:t>
      </w:r>
    </w:p>
    <w:p w:rsidR="00BD17BF" w:rsidRDefault="00BD17BF"/>
    <w:p w:rsidR="00BD17BF" w:rsidRDefault="00813495" w:rsidP="00BD17BF">
      <w:hyperlink r:id="rId17" w:history="1">
        <w:r w:rsidR="00BD17BF" w:rsidRPr="001C0837">
          <w:rPr>
            <w:rStyle w:val="Hyperlink"/>
          </w:rPr>
          <w:t>https://www.youtube.com/watch?v=d082RVFdLi4</w:t>
        </w:r>
      </w:hyperlink>
    </w:p>
    <w:p w:rsidR="00BD17BF" w:rsidRDefault="00BD17BF" w:rsidP="00BD17BF">
      <w:r>
        <w:t xml:space="preserve">Watch and learn through this visual trip through the digestive system. </w:t>
      </w:r>
    </w:p>
    <w:p w:rsidR="00BD17BF" w:rsidRDefault="00BD17BF"/>
    <w:p w:rsidR="00BD17BF" w:rsidRDefault="00813495" w:rsidP="00BD17BF">
      <w:hyperlink r:id="rId18" w:history="1">
        <w:r w:rsidR="00BD17BF" w:rsidRPr="001C0837">
          <w:rPr>
            <w:rStyle w:val="Hyperlink"/>
          </w:rPr>
          <w:t>https://www.youtube.com/watch?v=ZeUlh9Cou38</w:t>
        </w:r>
      </w:hyperlink>
    </w:p>
    <w:p w:rsidR="00BD17BF" w:rsidRDefault="00BD17BF" w:rsidP="00BD17BF">
      <w:r>
        <w:t xml:space="preserve">Watch and learn about how your digestive system works and what it does. </w:t>
      </w:r>
    </w:p>
    <w:p w:rsidR="00BD17BF" w:rsidRDefault="00BD17BF"/>
    <w:p w:rsidR="00BD17BF" w:rsidRDefault="00813495" w:rsidP="00BD17BF">
      <w:hyperlink r:id="rId19" w:history="1">
        <w:r w:rsidR="00BD17BF" w:rsidRPr="001C0837">
          <w:rPr>
            <w:rStyle w:val="Hyperlink"/>
          </w:rPr>
          <w:t>https://www.youtube.com/watch?v=s06XzaKqELk</w:t>
        </w:r>
      </w:hyperlink>
    </w:p>
    <w:p w:rsidR="00BD17BF" w:rsidRDefault="00BD17BF" w:rsidP="00BD17BF">
      <w:r>
        <w:t xml:space="preserve">Crash course in biology, get a rundown of the way your body works once you have eaten food along with some really interesting facts about the human body. </w:t>
      </w:r>
    </w:p>
    <w:p w:rsidR="00BD17BF" w:rsidRDefault="00BD17BF"/>
    <w:p w:rsidR="00BD17BF" w:rsidRDefault="00813495" w:rsidP="00BD17BF">
      <w:pPr>
        <w:rPr>
          <w:rStyle w:val="Hyperlink"/>
        </w:rPr>
      </w:pPr>
      <w:hyperlink r:id="rId20" w:history="1">
        <w:r w:rsidR="00BD17BF" w:rsidRPr="001C0837">
          <w:rPr>
            <w:rStyle w:val="Hyperlink"/>
          </w:rPr>
          <w:t>http://digestivesystemforkids.com/worksheets/</w:t>
        </w:r>
      </w:hyperlink>
    </w:p>
    <w:p w:rsidR="00BD17BF" w:rsidRDefault="00BD17BF">
      <w:r>
        <w:t>From crosswords to word finds to fill in the blanks and even colouring in, these worksheets are a fun way to educate children on the digestive system.</w:t>
      </w:r>
    </w:p>
    <w:p w:rsidR="00BD17BF" w:rsidRDefault="00BD17BF"/>
    <w:p w:rsidR="00BD17BF" w:rsidRDefault="00813495" w:rsidP="00BD17BF">
      <w:hyperlink r:id="rId21" w:history="1">
        <w:r w:rsidR="00BD17BF" w:rsidRPr="001C0837">
          <w:rPr>
            <w:rStyle w:val="Hyperlink"/>
          </w:rPr>
          <w:t>https://thehomeschoolscientist.com/science-saturday-the-digestive-system/</w:t>
        </w:r>
      </w:hyperlink>
    </w:p>
    <w:p w:rsidR="00BD17BF" w:rsidRDefault="00BD17BF" w:rsidP="00BD17BF">
      <w:r>
        <w:t>Do your own experiment and become a scientist and discover the inner workings of your digestive system.</w:t>
      </w:r>
    </w:p>
    <w:p w:rsidR="00BD17BF" w:rsidRDefault="00BD17BF" w:rsidP="00BD17BF"/>
    <w:p w:rsidR="00F069AF" w:rsidRDefault="00F069AF" w:rsidP="00F069AF">
      <w:r>
        <w:rPr>
          <w:noProof/>
          <w:color w:val="0000FF"/>
          <w:lang w:eastAsia="en-NZ"/>
        </w:rPr>
        <w:drawing>
          <wp:anchor distT="0" distB="0" distL="114300" distR="114300" simplePos="0" relativeHeight="251667456" behindDoc="1" locked="0" layoutInCell="1" allowOverlap="1" wp14:anchorId="357C8A68" wp14:editId="05D69A2A">
            <wp:simplePos x="0" y="0"/>
            <wp:positionH relativeFrom="column">
              <wp:posOffset>4667250</wp:posOffset>
            </wp:positionH>
            <wp:positionV relativeFrom="paragraph">
              <wp:posOffset>6985</wp:posOffset>
            </wp:positionV>
            <wp:extent cx="156210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37" y="21178"/>
                <wp:lineTo x="21337" y="0"/>
                <wp:lineTo x="0" y="0"/>
              </wp:wrapPolygon>
            </wp:wrapTight>
            <wp:docPr id="8" name="Picture 8" descr="Image result for digestive system for kid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for kid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1D5D0C">
          <w:rPr>
            <w:rStyle w:val="Hyperlink"/>
          </w:rPr>
          <w:t>http://digestivesystemforkids.com/15-fun-facts-digestive-system</w:t>
        </w:r>
      </w:hyperlink>
    </w:p>
    <w:p w:rsidR="00F069AF" w:rsidRDefault="00F069AF" w:rsidP="00F069AF">
      <w:r>
        <w:t>15 fun facts about the digestive system</w:t>
      </w:r>
    </w:p>
    <w:p w:rsidR="00F069AF" w:rsidRDefault="00F069AF" w:rsidP="00BD17BF"/>
    <w:p w:rsidR="00F069AF" w:rsidRDefault="00F069AF" w:rsidP="00BD17BF"/>
    <w:p w:rsidR="00F069AF" w:rsidRDefault="00F069AF" w:rsidP="00BD17BF"/>
    <w:p w:rsidR="00F069AF" w:rsidRDefault="00F069AF" w:rsidP="00BD17BF"/>
    <w:p w:rsidR="00F069AF" w:rsidRDefault="00F069AF" w:rsidP="00BD17BF"/>
    <w:p w:rsidR="00F069AF" w:rsidRDefault="00F069AF" w:rsidP="00BD17BF"/>
    <w:p w:rsidR="00F069AF" w:rsidRDefault="00F069AF" w:rsidP="00BD17BF"/>
    <w:p w:rsidR="00BD17BF" w:rsidRDefault="00BD17BF" w:rsidP="00BD17BF">
      <w:pPr>
        <w:rPr>
          <w:rStyle w:val="Hyperlink"/>
        </w:rPr>
      </w:pPr>
      <w:r>
        <w:t xml:space="preserve">MUSCULAR SYSTEM: </w:t>
      </w:r>
      <w:hyperlink r:id="rId25" w:history="1">
        <w:r w:rsidRPr="001C0837">
          <w:rPr>
            <w:rStyle w:val="Hyperlink"/>
          </w:rPr>
          <w:t>https://thehomeschoolscientist.com/science-saturday-muscle-notebooking-with-apologia/</w:t>
        </w:r>
      </w:hyperlink>
    </w:p>
    <w:p w:rsidR="00BD17BF" w:rsidRDefault="00BD17BF" w:rsidP="00BD17BF"/>
    <w:p w:rsidR="00F069AF" w:rsidRDefault="00813495" w:rsidP="00F069AF">
      <w:hyperlink r:id="rId26" w:history="1">
        <w:r w:rsidR="00F069AF" w:rsidRPr="00264C80">
          <w:rPr>
            <w:rStyle w:val="Hyperlink"/>
          </w:rPr>
          <w:t>https://www.visiblebody.com/learn/muscular/muscle-movements</w:t>
        </w:r>
      </w:hyperlink>
    </w:p>
    <w:p w:rsidR="00F069AF" w:rsidRDefault="00F069AF" w:rsidP="00F069AF">
      <w:r>
        <w:t>Watch and learn about the muscles and joints in the body and how they work to allow us to move.</w:t>
      </w:r>
    </w:p>
    <w:sectPr w:rsidR="00F06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2A"/>
    <w:rsid w:val="00813495"/>
    <w:rsid w:val="00833A7B"/>
    <w:rsid w:val="00BD17BF"/>
    <w:rsid w:val="00DD152A"/>
    <w:rsid w:val="00F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F7F74-3BD4-477C-ABC1-95C8318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qx9-TlJLZAhWGwLwKHekxC_oQjRwIBw&amp;url=http://kidshealth.org/en/parents/digestive.html&amp;psig=AOvVaw3Niq44zQfpWVp1ZQMwLdHa&amp;ust=1518035828832973" TargetMode="External"/><Relationship Id="rId18" Type="http://schemas.openxmlformats.org/officeDocument/2006/relationships/hyperlink" Target="https://www.youtube.com/watch?v=ZeUlh9Cou38" TargetMode="External"/><Relationship Id="rId26" Type="http://schemas.openxmlformats.org/officeDocument/2006/relationships/hyperlink" Target="https://www.visiblebody.com/learn/muscular/muscle-movem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hehomeschoolscientist.com/science-saturday-the-digestive-system/" TargetMode="External"/><Relationship Id="rId7" Type="http://schemas.openxmlformats.org/officeDocument/2006/relationships/hyperlink" Target="https://www.google.com/url?sa=i&amp;rct=j&amp;q=&amp;esrc=s&amp;source=images&amp;cd=&amp;cad=rja&amp;uact=8&amp;ved=0ahUKEwimjZKck5LZAhXMxbwKHRyKB4YQjRwIBw&amp;url=https://www.natgeokids.com/uk/discover/science/general-science/digestive-system/&amp;psig=AOvVaw3Niq44zQfpWVp1ZQMwLdHa&amp;ust=1518035828832973" TargetMode="External"/><Relationship Id="rId12" Type="http://schemas.openxmlformats.org/officeDocument/2006/relationships/hyperlink" Target="http://sciencewithme.com/page/13/?attachment_id" TargetMode="External"/><Relationship Id="rId17" Type="http://schemas.openxmlformats.org/officeDocument/2006/relationships/hyperlink" Target="https://www.youtube.com/watch?v=d082RVFdLi4" TargetMode="External"/><Relationship Id="rId25" Type="http://schemas.openxmlformats.org/officeDocument/2006/relationships/hyperlink" Target="https://thehomeschoolscientist.com/science-saturday-muscle-notebooking-with-apolog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hZU4d39k5A" TargetMode="External"/><Relationship Id="rId20" Type="http://schemas.openxmlformats.org/officeDocument/2006/relationships/hyperlink" Target="http://digestivesystemforkids.com/worksheets/" TargetMode="External"/><Relationship Id="rId1" Type="http://schemas.openxmlformats.org/officeDocument/2006/relationships/styles" Target="styles.xml"/><Relationship Id="rId6" Type="http://schemas.openxmlformats.org/officeDocument/2006/relationships/hyperlink" Target="http://coolmompicks.com/blog/2015/04/14/my-amazing-body-book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igestivesystemforkids.com/15-fun-facts-digestive-syste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idshealth.org/en/parents/digestive.html" TargetMode="Externa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kr-fok5LZAhWMvrwKHXEXCyUQjRwIBw&amp;url=http://sciencewithme.com/page/13/?attachment_id&amp;psig=AOvVaw3Niq44zQfpWVp1ZQMwLdHa&amp;ust=1518035828832973" TargetMode="External"/><Relationship Id="rId19" Type="http://schemas.openxmlformats.org/officeDocument/2006/relationships/hyperlink" Target="https://www.youtube.com/watch?v=s06XzaKqELk" TargetMode="External"/><Relationship Id="rId4" Type="http://schemas.openxmlformats.org/officeDocument/2006/relationships/hyperlink" Target="http://www.google.com/url?sa=i&amp;rct=j&amp;q=&amp;esrc=s&amp;source=images&amp;cd=&amp;cad=rja&amp;uact=8&amp;ved=0ahUKEwjon-uvkpLZAhUDebwKHVNXBq4QjRwIBw&amp;url=http://coolmompicks.com/blog/2015/04/14/my-amazing-body-book/&amp;psig=AOvVaw3Niq44zQfpWVp1ZQMwLdHa&amp;ust=1518035828832973" TargetMode="External"/><Relationship Id="rId9" Type="http://schemas.openxmlformats.org/officeDocument/2006/relationships/hyperlink" Target="https://www.natgeokids.com/uk/discover/science/general-science/digestive-syste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igestivesystemforkids.com/15-fun-facts-digestive-syste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12890999.dotm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Lord</dc:creator>
  <cp:keywords/>
  <dc:description/>
  <cp:lastModifiedBy>Chris Lord</cp:lastModifiedBy>
  <cp:revision>2</cp:revision>
  <dcterms:created xsi:type="dcterms:W3CDTF">2018-04-11T21:01:00Z</dcterms:created>
  <dcterms:modified xsi:type="dcterms:W3CDTF">2018-04-11T21:17:00Z</dcterms:modified>
</cp:coreProperties>
</file>